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F4D9" w14:textId="54F2FF15" w:rsidR="0066133F" w:rsidRPr="001555B7" w:rsidRDefault="001959CD" w:rsidP="001959CD">
      <w:pPr>
        <w:pStyle w:val="Intestazione"/>
        <w:spacing w:line="312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930A5EB" wp14:editId="71DA7905">
            <wp:extent cx="7631597" cy="1225485"/>
            <wp:effectExtent l="0" t="0" r="1270" b="0"/>
            <wp:docPr id="748468909" name="Immagine 748468909" descr="Intestazione 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Intestazione 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597" cy="12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D10A" w14:textId="77777777" w:rsidR="001959CD" w:rsidRDefault="001959CD" w:rsidP="0085499C">
      <w:pPr>
        <w:pStyle w:val="Intestazione"/>
        <w:tabs>
          <w:tab w:val="clear" w:pos="9638"/>
        </w:tabs>
        <w:spacing w:line="240" w:lineRule="exact"/>
        <w:ind w:right="106"/>
        <w:jc w:val="center"/>
        <w:rPr>
          <w:rFonts w:ascii="Arial" w:hAnsi="Arial" w:cs="Arial"/>
          <w:b/>
          <w:spacing w:val="60"/>
        </w:rPr>
      </w:pPr>
    </w:p>
    <w:p w14:paraId="6B39176D" w14:textId="7C841F04" w:rsidR="0085499C" w:rsidRPr="0066133F" w:rsidRDefault="0085499C" w:rsidP="0085499C">
      <w:pPr>
        <w:pStyle w:val="Intestazione"/>
        <w:tabs>
          <w:tab w:val="clear" w:pos="9638"/>
        </w:tabs>
        <w:spacing w:line="240" w:lineRule="exact"/>
        <w:ind w:right="106"/>
        <w:jc w:val="center"/>
        <w:rPr>
          <w:rFonts w:ascii="Arial" w:hAnsi="Arial" w:cs="Arial"/>
          <w:b/>
          <w:spacing w:val="60"/>
        </w:rPr>
      </w:pPr>
      <w:r w:rsidRPr="0066133F">
        <w:rPr>
          <w:rFonts w:ascii="Arial" w:hAnsi="Arial" w:cs="Arial"/>
          <w:b/>
          <w:spacing w:val="60"/>
        </w:rPr>
        <w:t>VALORIZZAZIONE DEL MERITO DEL PERSONALE DOCENTE</w:t>
      </w:r>
    </w:p>
    <w:p w14:paraId="08448E56" w14:textId="77777777" w:rsidR="0085499C" w:rsidRPr="001555B7" w:rsidRDefault="0085499C" w:rsidP="0085499C">
      <w:pPr>
        <w:pStyle w:val="Intestazione"/>
        <w:spacing w:line="312" w:lineRule="auto"/>
        <w:jc w:val="center"/>
        <w:rPr>
          <w:rFonts w:ascii="Arial" w:hAnsi="Arial" w:cs="Arial"/>
          <w:b/>
          <w:i/>
        </w:rPr>
      </w:pPr>
      <w:r w:rsidRPr="001555B7">
        <w:rPr>
          <w:rFonts w:ascii="Arial" w:hAnsi="Arial" w:cs="Arial"/>
          <w:b/>
        </w:rPr>
        <w:t>(art. 1, comma 129, L. 107/2015)</w:t>
      </w:r>
    </w:p>
    <w:p w14:paraId="491535B6" w14:textId="77777777" w:rsidR="0085499C" w:rsidRDefault="0085499C" w:rsidP="00333AFB">
      <w:pPr>
        <w:pStyle w:val="Intestazione"/>
        <w:spacing w:line="312" w:lineRule="auto"/>
        <w:jc w:val="center"/>
        <w:rPr>
          <w:rFonts w:ascii="Arial" w:hAnsi="Arial" w:cs="Arial"/>
          <w:b/>
        </w:rPr>
      </w:pPr>
    </w:p>
    <w:p w14:paraId="4DBA50FF" w14:textId="77777777" w:rsidR="0066133F" w:rsidRDefault="00A5631D" w:rsidP="00333AFB">
      <w:pPr>
        <w:pStyle w:val="Intestazione"/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 scolastico …….../……….</w:t>
      </w:r>
    </w:p>
    <w:p w14:paraId="7FC22438" w14:textId="77777777" w:rsidR="003214A8" w:rsidRDefault="003214A8" w:rsidP="00333AFB">
      <w:pPr>
        <w:pStyle w:val="Intestazione"/>
        <w:spacing w:line="312" w:lineRule="auto"/>
        <w:rPr>
          <w:rFonts w:ascii="Arial" w:hAnsi="Arial" w:cs="Arial"/>
          <w:b/>
          <w:spacing w:val="46"/>
          <w:kern w:val="16"/>
        </w:rPr>
      </w:pPr>
    </w:p>
    <w:p w14:paraId="55F47386" w14:textId="77777777" w:rsidR="0066133F" w:rsidRPr="00F950B5" w:rsidRDefault="0066133F" w:rsidP="00333AFB">
      <w:pPr>
        <w:pStyle w:val="Intestazione"/>
        <w:spacing w:line="312" w:lineRule="auto"/>
        <w:jc w:val="center"/>
        <w:rPr>
          <w:rFonts w:ascii="Arial" w:hAnsi="Arial" w:cs="Arial"/>
          <w:b/>
          <w:spacing w:val="46"/>
          <w:kern w:val="16"/>
        </w:rPr>
      </w:pPr>
      <w:r w:rsidRPr="00F950B5">
        <w:rPr>
          <w:rFonts w:ascii="Arial" w:hAnsi="Arial" w:cs="Arial"/>
          <w:b/>
          <w:spacing w:val="46"/>
          <w:kern w:val="16"/>
        </w:rPr>
        <w:t xml:space="preserve">SCHEDA DI </w:t>
      </w:r>
      <w:r w:rsidR="003214A8" w:rsidRPr="00F950B5">
        <w:rPr>
          <w:rFonts w:ascii="Arial" w:hAnsi="Arial" w:cs="Arial"/>
          <w:b/>
          <w:spacing w:val="46"/>
          <w:kern w:val="16"/>
        </w:rPr>
        <w:t>AUTOVA</w:t>
      </w:r>
      <w:r w:rsidRPr="00F950B5">
        <w:rPr>
          <w:rFonts w:ascii="Arial" w:hAnsi="Arial" w:cs="Arial"/>
          <w:b/>
          <w:spacing w:val="46"/>
          <w:kern w:val="16"/>
        </w:rPr>
        <w:t>LUTAZIONE</w:t>
      </w:r>
    </w:p>
    <w:p w14:paraId="1E00CD33" w14:textId="77777777" w:rsidR="00920BFA" w:rsidRPr="00F950B5" w:rsidRDefault="00920BFA" w:rsidP="00333AFB">
      <w:pPr>
        <w:pStyle w:val="Intestazione"/>
        <w:spacing w:line="312" w:lineRule="auto"/>
        <w:rPr>
          <w:rFonts w:ascii="Arial" w:hAnsi="Arial" w:cs="Arial"/>
          <w:b/>
          <w:kern w:val="16"/>
        </w:rPr>
      </w:pPr>
    </w:p>
    <w:p w14:paraId="1FCCD820" w14:textId="77777777" w:rsidR="003214A8" w:rsidRPr="00F950B5" w:rsidRDefault="003214A8" w:rsidP="00333AFB">
      <w:pPr>
        <w:pStyle w:val="Intestazione"/>
        <w:spacing w:line="312" w:lineRule="auto"/>
        <w:rPr>
          <w:rFonts w:ascii="Arial" w:hAnsi="Arial" w:cs="Arial"/>
          <w:b/>
          <w:kern w:val="16"/>
        </w:rPr>
      </w:pPr>
    </w:p>
    <w:p w14:paraId="108BF8C1" w14:textId="77777777" w:rsidR="0056587D" w:rsidRPr="00F950B5" w:rsidRDefault="00BC3204" w:rsidP="00333AFB">
      <w:pPr>
        <w:pStyle w:val="Default"/>
        <w:spacing w:line="312" w:lineRule="auto"/>
        <w:jc w:val="both"/>
        <w:rPr>
          <w:rFonts w:ascii="Arial" w:hAnsi="Arial" w:cs="Arial"/>
        </w:rPr>
      </w:pPr>
      <w:r w:rsidRPr="00F950B5">
        <w:rPr>
          <w:rFonts w:ascii="Arial" w:hAnsi="Arial" w:cs="Arial"/>
          <w:kern w:val="16"/>
        </w:rPr>
        <w:t xml:space="preserve"> </w:t>
      </w:r>
      <w:r w:rsidR="0056587D" w:rsidRPr="00F950B5">
        <w:rPr>
          <w:rFonts w:ascii="Arial" w:hAnsi="Arial" w:cs="Arial"/>
        </w:rPr>
        <w:t>__I__ sottoscritta/o _________________________________________________ nata/o ____________</w:t>
      </w:r>
      <w:r w:rsidR="00F950B5">
        <w:rPr>
          <w:rFonts w:ascii="Arial" w:hAnsi="Arial" w:cs="Arial"/>
        </w:rPr>
        <w:t>_</w:t>
      </w:r>
      <w:r w:rsidR="0056587D" w:rsidRPr="00F950B5">
        <w:rPr>
          <w:rFonts w:ascii="Arial" w:hAnsi="Arial" w:cs="Arial"/>
        </w:rPr>
        <w:t>_______________________</w:t>
      </w:r>
      <w:r w:rsidR="00F950B5">
        <w:rPr>
          <w:rFonts w:ascii="Arial" w:hAnsi="Arial" w:cs="Arial"/>
        </w:rPr>
        <w:t>____</w:t>
      </w:r>
    </w:p>
    <w:p w14:paraId="64D2AF45" w14:textId="77777777" w:rsidR="00F950B5" w:rsidRPr="00F950B5" w:rsidRDefault="0056587D" w:rsidP="00333AFB">
      <w:pPr>
        <w:pStyle w:val="Intestazione"/>
        <w:spacing w:line="312" w:lineRule="auto"/>
        <w:rPr>
          <w:rFonts w:ascii="Arial" w:hAnsi="Arial" w:cs="Arial"/>
        </w:rPr>
      </w:pPr>
      <w:r w:rsidRPr="00F950B5">
        <w:rPr>
          <w:rFonts w:ascii="Arial" w:hAnsi="Arial" w:cs="Arial"/>
        </w:rPr>
        <w:t xml:space="preserve">il ___________, docente con incarico a tempo indeterminato in servizio, </w:t>
      </w:r>
      <w:r w:rsidR="0066133F" w:rsidRPr="00F950B5">
        <w:rPr>
          <w:rFonts w:ascii="Arial" w:hAnsi="Arial" w:cs="Arial"/>
        </w:rPr>
        <w:t>Disciplina di insegnament</w:t>
      </w:r>
      <w:r w:rsidR="00F950B5">
        <w:rPr>
          <w:rFonts w:ascii="Arial" w:hAnsi="Arial" w:cs="Arial"/>
        </w:rPr>
        <w:t>o       _____________________________</w:t>
      </w:r>
      <w:r w:rsidRPr="00F950B5">
        <w:rPr>
          <w:rFonts w:ascii="Arial" w:hAnsi="Arial" w:cs="Arial"/>
        </w:rPr>
        <w:t>, per il corrente anno scolastico,</w:t>
      </w:r>
      <w:r w:rsidR="00F950B5" w:rsidRPr="00F950B5">
        <w:rPr>
          <w:rFonts w:ascii="Arial" w:hAnsi="Arial" w:cs="Arial"/>
        </w:rPr>
        <w:t xml:space="preserve"> </w:t>
      </w:r>
    </w:p>
    <w:p w14:paraId="019ADBE3" w14:textId="77777777" w:rsidR="00F950B5" w:rsidRDefault="00F950B5" w:rsidP="00333AFB">
      <w:pPr>
        <w:pStyle w:val="Intestazione"/>
        <w:spacing w:line="312" w:lineRule="auto"/>
        <w:jc w:val="center"/>
        <w:rPr>
          <w:rFonts w:ascii="Arial" w:hAnsi="Arial" w:cs="Arial"/>
          <w:b/>
        </w:rPr>
      </w:pPr>
      <w:r w:rsidRPr="00F950B5">
        <w:rPr>
          <w:rFonts w:ascii="Arial" w:hAnsi="Arial" w:cs="Arial"/>
          <w:b/>
        </w:rPr>
        <w:t>CHIEDE</w:t>
      </w:r>
    </w:p>
    <w:p w14:paraId="2CF24392" w14:textId="77777777" w:rsidR="00F950B5" w:rsidRPr="00F950B5" w:rsidRDefault="00F950B5" w:rsidP="00333AFB">
      <w:pPr>
        <w:pStyle w:val="Intestazione"/>
        <w:spacing w:line="312" w:lineRule="auto"/>
        <w:jc w:val="center"/>
        <w:rPr>
          <w:rFonts w:ascii="Arial" w:hAnsi="Arial" w:cs="Arial"/>
          <w:b/>
        </w:rPr>
      </w:pPr>
    </w:p>
    <w:p w14:paraId="6517030B" w14:textId="77777777" w:rsidR="0056587D" w:rsidRPr="00F950B5" w:rsidRDefault="0056587D" w:rsidP="00333AFB">
      <w:pPr>
        <w:pStyle w:val="Intestazione"/>
        <w:spacing w:line="312" w:lineRule="auto"/>
        <w:rPr>
          <w:rFonts w:ascii="Arial" w:hAnsi="Arial" w:cs="Arial"/>
        </w:rPr>
      </w:pPr>
      <w:r w:rsidRPr="00F950B5">
        <w:rPr>
          <w:rFonts w:ascii="Arial" w:hAnsi="Arial" w:cs="Arial"/>
        </w:rPr>
        <w:t xml:space="preserve"> l’attribuzione dello status di docente partecipante per la valorizzazione del merito dei docenti e l’accesso al fondo di cui all’art. 1, commi 126, 127, 128 della L. 107/2015 e, contestualmente,</w:t>
      </w:r>
    </w:p>
    <w:p w14:paraId="3EDC9B85" w14:textId="77777777" w:rsidR="0066133F" w:rsidRPr="00F950B5" w:rsidRDefault="0066133F" w:rsidP="00333AFB">
      <w:pPr>
        <w:pStyle w:val="Intestazione"/>
        <w:tabs>
          <w:tab w:val="clear" w:pos="9638"/>
        </w:tabs>
        <w:spacing w:line="312" w:lineRule="auto"/>
        <w:ind w:right="106"/>
        <w:jc w:val="center"/>
        <w:rPr>
          <w:rFonts w:ascii="Arial" w:hAnsi="Arial" w:cs="Arial"/>
          <w:b/>
        </w:rPr>
      </w:pPr>
    </w:p>
    <w:p w14:paraId="3047095F" w14:textId="77777777" w:rsidR="00BC3204" w:rsidRPr="00F950B5" w:rsidRDefault="00BC3204" w:rsidP="00333AFB">
      <w:pPr>
        <w:pStyle w:val="Intestazione"/>
        <w:spacing w:line="312" w:lineRule="auto"/>
        <w:jc w:val="center"/>
        <w:rPr>
          <w:rFonts w:ascii="Arial" w:hAnsi="Arial" w:cs="Arial"/>
          <w:b/>
          <w:kern w:val="16"/>
        </w:rPr>
      </w:pPr>
      <w:r w:rsidRPr="00F950B5">
        <w:rPr>
          <w:rFonts w:ascii="Arial" w:hAnsi="Arial" w:cs="Arial"/>
          <w:b/>
          <w:kern w:val="16"/>
        </w:rPr>
        <w:t>DICHIARA CHE:</w:t>
      </w:r>
    </w:p>
    <w:p w14:paraId="303F4300" w14:textId="77777777" w:rsidR="0066133F" w:rsidRPr="0056587D" w:rsidRDefault="0066133F" w:rsidP="00F950B5">
      <w:pPr>
        <w:pStyle w:val="Intestazione"/>
        <w:tabs>
          <w:tab w:val="clear" w:pos="9638"/>
        </w:tabs>
        <w:spacing w:line="360" w:lineRule="auto"/>
        <w:ind w:right="106"/>
        <w:rPr>
          <w:rFonts w:ascii="Arial" w:hAnsi="Arial" w:cs="Arial"/>
          <w:b/>
          <w:sz w:val="18"/>
          <w:szCs w:val="18"/>
        </w:rPr>
      </w:pPr>
    </w:p>
    <w:p w14:paraId="05FA2767" w14:textId="77777777" w:rsidR="0066133F" w:rsidRPr="0056587D" w:rsidRDefault="0066133F" w:rsidP="0066133F">
      <w:pPr>
        <w:pStyle w:val="Intestazione"/>
        <w:tabs>
          <w:tab w:val="clear" w:pos="9638"/>
        </w:tabs>
        <w:spacing w:line="240" w:lineRule="exact"/>
        <w:ind w:right="106"/>
        <w:jc w:val="center"/>
        <w:rPr>
          <w:rFonts w:ascii="Arial" w:hAnsi="Arial" w:cs="Arial"/>
          <w:b/>
          <w:sz w:val="18"/>
          <w:szCs w:val="18"/>
        </w:rPr>
      </w:pPr>
    </w:p>
    <w:p w14:paraId="68C64A12" w14:textId="77777777" w:rsidR="0066133F" w:rsidRPr="0056587D" w:rsidRDefault="0066133F" w:rsidP="0066133F">
      <w:pPr>
        <w:pStyle w:val="Intestazione"/>
        <w:tabs>
          <w:tab w:val="clear" w:pos="9638"/>
        </w:tabs>
        <w:spacing w:line="240" w:lineRule="exact"/>
        <w:ind w:right="106"/>
        <w:jc w:val="center"/>
        <w:rPr>
          <w:rFonts w:ascii="Arial" w:hAnsi="Arial" w:cs="Arial"/>
          <w:b/>
          <w:sz w:val="18"/>
          <w:szCs w:val="18"/>
        </w:rPr>
      </w:pPr>
    </w:p>
    <w:p w14:paraId="1A148276" w14:textId="77777777" w:rsidR="00985D3C" w:rsidRPr="0056587D" w:rsidRDefault="00985D3C" w:rsidP="0066133F">
      <w:pPr>
        <w:pStyle w:val="Intestazione"/>
        <w:tabs>
          <w:tab w:val="clear" w:pos="9638"/>
        </w:tabs>
        <w:spacing w:line="240" w:lineRule="exact"/>
        <w:ind w:right="106"/>
        <w:jc w:val="center"/>
        <w:rPr>
          <w:rFonts w:ascii="Arial" w:hAnsi="Arial" w:cs="Arial"/>
          <w:b/>
          <w:sz w:val="18"/>
          <w:szCs w:val="18"/>
        </w:rPr>
      </w:pPr>
    </w:p>
    <w:p w14:paraId="1FDDAE41" w14:textId="77777777" w:rsidR="001555B7" w:rsidRPr="0056587D" w:rsidRDefault="001555B7" w:rsidP="0066133F">
      <w:pPr>
        <w:pStyle w:val="Intestazione"/>
        <w:tabs>
          <w:tab w:val="clear" w:pos="9638"/>
        </w:tabs>
        <w:spacing w:line="240" w:lineRule="exact"/>
        <w:ind w:right="106"/>
        <w:jc w:val="center"/>
        <w:rPr>
          <w:rFonts w:ascii="Arial" w:hAnsi="Arial" w:cs="Arial"/>
          <w:b/>
          <w:sz w:val="18"/>
          <w:szCs w:val="18"/>
        </w:rPr>
      </w:pPr>
    </w:p>
    <w:p w14:paraId="1672AEBC" w14:textId="77777777" w:rsidR="00BC3204" w:rsidRPr="0056587D" w:rsidRDefault="00BC3204" w:rsidP="00BC3204">
      <w:pPr>
        <w:pStyle w:val="Intestazione"/>
        <w:tabs>
          <w:tab w:val="clear" w:pos="9638"/>
        </w:tabs>
        <w:spacing w:line="240" w:lineRule="exact"/>
        <w:ind w:right="106"/>
        <w:rPr>
          <w:rFonts w:ascii="Arial" w:hAnsi="Arial" w:cs="Arial"/>
          <w:b/>
          <w:sz w:val="18"/>
          <w:szCs w:val="18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5245"/>
        <w:gridCol w:w="5528"/>
      </w:tblGrid>
      <w:tr w:rsidR="0056587D" w:rsidRPr="00B818BD" w14:paraId="3202791E" w14:textId="77777777" w:rsidTr="00333AFB">
        <w:trPr>
          <w:jc w:val="center"/>
        </w:trPr>
        <w:tc>
          <w:tcPr>
            <w:tcW w:w="3403" w:type="dxa"/>
            <w:gridSpan w:val="2"/>
            <w:shd w:val="clear" w:color="auto" w:fill="D9D9D9"/>
            <w:vAlign w:val="center"/>
          </w:tcPr>
          <w:p w14:paraId="48A621D6" w14:textId="77777777" w:rsidR="0056587D" w:rsidRPr="00B818BD" w:rsidRDefault="0056587D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_A1_G27"/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Aree o ambiti</w:t>
            </w:r>
          </w:p>
          <w:p w14:paraId="286CE9C8" w14:textId="77777777" w:rsidR="0056587D" w:rsidRPr="00B818BD" w:rsidRDefault="0056587D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di individuazione dei criteri</w:t>
            </w:r>
          </w:p>
          <w:p w14:paraId="75516BBB" w14:textId="77777777" w:rsidR="0056587D" w:rsidRPr="00B818BD" w:rsidRDefault="0056587D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(art. 1, comma 129)</w:t>
            </w:r>
            <w:bookmarkEnd w:id="0"/>
          </w:p>
        </w:tc>
        <w:tc>
          <w:tcPr>
            <w:tcW w:w="5245" w:type="dxa"/>
            <w:shd w:val="clear" w:color="auto" w:fill="D9D9D9"/>
            <w:vAlign w:val="center"/>
          </w:tcPr>
          <w:p w14:paraId="4F9EC91D" w14:textId="77777777" w:rsidR="0056587D" w:rsidRPr="00B818BD" w:rsidRDefault="0056587D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Criteri/Attività da rilevare</w:t>
            </w:r>
          </w:p>
        </w:tc>
        <w:tc>
          <w:tcPr>
            <w:tcW w:w="5528" w:type="dxa"/>
            <w:shd w:val="clear" w:color="auto" w:fill="D9D9D9"/>
          </w:tcPr>
          <w:p w14:paraId="199631D5" w14:textId="77777777" w:rsidR="0056587D" w:rsidRPr="00B818BD" w:rsidRDefault="0056587D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E1E8A" w:rsidRPr="00EC660F" w14:paraId="3CB0FECF" w14:textId="77777777" w:rsidTr="0085499C">
        <w:trPr>
          <w:jc w:val="center"/>
        </w:trPr>
        <w:tc>
          <w:tcPr>
            <w:tcW w:w="1985" w:type="dxa"/>
            <w:vMerge w:val="restart"/>
            <w:shd w:val="clear" w:color="auto" w:fill="FFC000"/>
            <w:vAlign w:val="center"/>
          </w:tcPr>
          <w:p w14:paraId="23ED4B57" w14:textId="77777777" w:rsidR="008E1E8A" w:rsidRPr="00333AFB" w:rsidRDefault="008E1E8A" w:rsidP="00333A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gramStart"/>
            <w:r w:rsidRPr="00333AF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1°</w:t>
            </w:r>
            <w:proofErr w:type="gramEnd"/>
            <w:r w:rsidRPr="00333AF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PUNTO</w:t>
            </w:r>
          </w:p>
          <w:p w14:paraId="61702178" w14:textId="77777777" w:rsidR="008E1E8A" w:rsidRPr="00333AFB" w:rsidRDefault="008E1E8A" w:rsidP="00333AF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5C0E2C5" w14:textId="77777777" w:rsidR="008E1E8A" w:rsidRPr="00333AFB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3AFB">
              <w:rPr>
                <w:rFonts w:ascii="Arial" w:eastAsia="Calibri" w:hAnsi="Arial" w:cs="Arial"/>
                <w:b/>
                <w:i/>
                <w:iCs/>
                <w:sz w:val="18"/>
                <w:szCs w:val="18"/>
                <w:lang w:eastAsia="en-US"/>
              </w:rPr>
              <w:t>“Qualità dell’insegnamento e del contributo al miglioramento dell’istituzione scolastica, nonché del successo formativo e scolastico degli studenti”</w:t>
            </w:r>
          </w:p>
          <w:p w14:paraId="73C861CD" w14:textId="77777777" w:rsidR="008E1E8A" w:rsidRPr="0056587D" w:rsidRDefault="008E1E8A" w:rsidP="0033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14:paraId="695CE530" w14:textId="77777777" w:rsidR="008E1E8A" w:rsidRPr="00F826A2" w:rsidRDefault="008E1E8A" w:rsidP="00333AFB">
            <w:pPr>
              <w:jc w:val="center"/>
              <w:rPr>
                <w:i/>
                <w:iCs/>
                <w:sz w:val="18"/>
                <w:szCs w:val="18"/>
              </w:rPr>
            </w:pPr>
            <w:r w:rsidRPr="00F826A2">
              <w:rPr>
                <w:i/>
                <w:iCs/>
                <w:sz w:val="18"/>
                <w:szCs w:val="18"/>
              </w:rPr>
              <w:t>1.A</w:t>
            </w:r>
          </w:p>
          <w:p w14:paraId="2BD15C0C" w14:textId="77777777" w:rsidR="008E1E8A" w:rsidRPr="00F826A2" w:rsidRDefault="008E1E8A" w:rsidP="00333AFB">
            <w:pPr>
              <w:jc w:val="center"/>
              <w:rPr>
                <w:i/>
                <w:iCs/>
                <w:sz w:val="18"/>
                <w:szCs w:val="18"/>
              </w:rPr>
            </w:pPr>
            <w:r w:rsidRPr="00F826A2">
              <w:rPr>
                <w:i/>
                <w:iCs/>
                <w:sz w:val="18"/>
                <w:szCs w:val="18"/>
              </w:rPr>
              <w:t>Qualità</w:t>
            </w:r>
          </w:p>
          <w:p w14:paraId="19C50AA2" w14:textId="77777777" w:rsidR="008E1E8A" w:rsidRPr="00B818BD" w:rsidRDefault="008E1E8A" w:rsidP="00333AFB">
            <w:pPr>
              <w:pStyle w:val="Intestazione"/>
              <w:spacing w:line="240" w:lineRule="exact"/>
              <w:ind w:right="10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826A2">
              <w:rPr>
                <w:i/>
                <w:iCs/>
                <w:sz w:val="18"/>
                <w:szCs w:val="18"/>
              </w:rPr>
              <w:t>insegnamento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35AD43" w14:textId="77777777" w:rsidR="008E1E8A" w:rsidRPr="00556663" w:rsidRDefault="008E1E8A" w:rsidP="0052064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F</w:t>
            </w:r>
            <w:r w:rsidRPr="0055666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ormazione continua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ed integrata per aggiornare </w:t>
            </w:r>
            <w:r w:rsidRPr="0055666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il sapere disciplinare e didattico in relazione alle nuove acquisizioni della ricerca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ed alle nuove esigenze </w:t>
            </w:r>
            <w:proofErr w:type="spellStart"/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apprenditive</w:t>
            </w:r>
            <w:proofErr w:type="spellEnd"/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degli alunni al fine di </w:t>
            </w:r>
            <w:r w:rsidRPr="0055666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tradu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rlo </w:t>
            </w:r>
            <w:r w:rsidRPr="0055666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in azione didattica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significativa ed efficace.</w:t>
            </w:r>
          </w:p>
        </w:tc>
        <w:tc>
          <w:tcPr>
            <w:tcW w:w="5528" w:type="dxa"/>
            <w:shd w:val="clear" w:color="auto" w:fill="auto"/>
          </w:tcPr>
          <w:p w14:paraId="2144B6F6" w14:textId="77777777" w:rsidR="008E1E8A" w:rsidRPr="00B818BD" w:rsidRDefault="008E1E8A" w:rsidP="00520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  <w:p w14:paraId="642BCA1D" w14:textId="77777777" w:rsidR="008E1E8A" w:rsidRPr="00B818BD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Se sì, quali: _____________________________________________________</w:t>
            </w:r>
          </w:p>
          <w:p w14:paraId="7EF5B710" w14:textId="77777777" w:rsidR="008E1E8A" w:rsidRPr="00DC3B4A" w:rsidRDefault="008E1E8A" w:rsidP="0052064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7CDCAC" w14:textId="77777777" w:rsidR="008E1E8A" w:rsidRPr="00B818BD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582A6FB3" w14:textId="77777777" w:rsidR="008E1E8A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  <w:r w:rsidRPr="00B818BD">
              <w:rPr>
                <w:rFonts w:ascii="Arial" w:hAnsi="Arial" w:cs="Arial"/>
                <w:sz w:val="18"/>
                <w:szCs w:val="18"/>
              </w:rPr>
              <w:softHyphen/>
              <w:t>_</w:t>
            </w:r>
          </w:p>
          <w:p w14:paraId="6F0C0F39" w14:textId="77777777" w:rsidR="008E1E8A" w:rsidRPr="00B818BD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E8A" w:rsidRPr="00EC660F" w14:paraId="14611D36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6D2C23D6" w14:textId="77777777" w:rsidR="008E1E8A" w:rsidRPr="0056587D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5167C460" w14:textId="77777777" w:rsidR="008E1E8A" w:rsidRPr="00B818BD" w:rsidRDefault="008E1E8A" w:rsidP="00333AFB">
            <w:pPr>
              <w:pStyle w:val="Intestazione"/>
              <w:spacing w:line="240" w:lineRule="exact"/>
              <w:ind w:right="10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E5657A" w14:textId="77777777" w:rsidR="008E1E8A" w:rsidRPr="002D3EB4" w:rsidRDefault="008E1E8A" w:rsidP="0052064B">
            <w:pPr>
              <w:pStyle w:val="Nessunaspaziatura"/>
              <w:rPr>
                <w:rFonts w:eastAsia="Calibri"/>
                <w:lang w:eastAsia="en-US"/>
              </w:rPr>
            </w:pPr>
            <w:r w:rsidRPr="002D3EB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Misurazione del grado di attuazione delle programmazioni rispetto ai tempi e agli obiettivi prefissati ed all’utilizzo delle risorse disponibili.</w:t>
            </w:r>
          </w:p>
        </w:tc>
        <w:tc>
          <w:tcPr>
            <w:tcW w:w="5528" w:type="dxa"/>
            <w:shd w:val="clear" w:color="auto" w:fill="auto"/>
          </w:tcPr>
          <w:p w14:paraId="3F72C18D" w14:textId="77777777" w:rsidR="008E1E8A" w:rsidRPr="00B818BD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_____________________________________</w:t>
            </w:r>
          </w:p>
          <w:p w14:paraId="30781BF6" w14:textId="77777777" w:rsidR="008E1E8A" w:rsidRPr="00023090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Sintesi dei risultati conseguiti _____________________________________________________</w:t>
            </w:r>
          </w:p>
          <w:p w14:paraId="0AD568C3" w14:textId="77777777" w:rsidR="008E1E8A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3820C3C0" w14:textId="77777777" w:rsidR="008E1E8A" w:rsidRPr="00B818BD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5C027E75" w14:textId="77777777" w:rsidR="008E1E8A" w:rsidRPr="00B818BD" w:rsidRDefault="008E1E8A" w:rsidP="0052064B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BA22F2" w14:textId="77777777" w:rsidR="008E1E8A" w:rsidRPr="00B818BD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Attività documentata attraverso: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Programmazione disciplinare/Programmazione di classe </w:t>
            </w:r>
          </w:p>
          <w:p w14:paraId="0DDB92F5" w14:textId="77777777" w:rsidR="008E1E8A" w:rsidRPr="00023090" w:rsidRDefault="008E1E8A" w:rsidP="00520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Altro _______________________________________________</w:t>
            </w:r>
          </w:p>
          <w:p w14:paraId="3BA169D7" w14:textId="77777777" w:rsidR="008E1E8A" w:rsidRDefault="008E1E8A" w:rsidP="00520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3A6636B8" w14:textId="77777777" w:rsidR="008E1E8A" w:rsidRPr="00B818BD" w:rsidRDefault="008E1E8A" w:rsidP="00520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7E4E13F8" w14:textId="77777777" w:rsidR="008E1E8A" w:rsidRPr="00B818BD" w:rsidRDefault="008E1E8A" w:rsidP="0052064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E1E8A" w:rsidRPr="00EC660F" w14:paraId="2BBD2D13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6CAA6DB7" w14:textId="77777777" w:rsidR="008E1E8A" w:rsidRPr="0056587D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61400229" w14:textId="77777777" w:rsidR="008E1E8A" w:rsidRPr="00B818BD" w:rsidRDefault="008E1E8A" w:rsidP="00333AFB">
            <w:pPr>
              <w:pStyle w:val="Intestazione"/>
              <w:spacing w:line="240" w:lineRule="exact"/>
              <w:ind w:right="10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9FC252" w14:textId="77777777" w:rsidR="008E1E8A" w:rsidRDefault="008E1E8A" w:rsidP="0052064B">
            <w:pPr>
              <w:autoSpaceDE w:val="0"/>
              <w:autoSpaceDN w:val="0"/>
              <w:adjustRightInd w:val="0"/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Strategie educative innovative veicolate dall’integrazione di strumenti e metodi basati sull’utilizzo delle tecnologie dell’informazione, della comunicazione e delle tecnologie didattiche.</w:t>
            </w:r>
          </w:p>
        </w:tc>
        <w:tc>
          <w:tcPr>
            <w:tcW w:w="5528" w:type="dxa"/>
            <w:shd w:val="clear" w:color="auto" w:fill="auto"/>
          </w:tcPr>
          <w:p w14:paraId="5EEEC56A" w14:textId="77777777" w:rsidR="008E1E8A" w:rsidRPr="00B818BD" w:rsidRDefault="008E1E8A" w:rsidP="00520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</w:t>
            </w:r>
          </w:p>
          <w:p w14:paraId="0918567E" w14:textId="77777777" w:rsidR="008E1E8A" w:rsidRPr="00023090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Sintesi dei risultati conseguiti _____________________________________________________</w:t>
            </w:r>
          </w:p>
          <w:p w14:paraId="05BAD13B" w14:textId="77777777" w:rsidR="008E1E8A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6AF97369" w14:textId="77777777" w:rsidR="008E1E8A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7ECD7F13" w14:textId="77777777" w:rsidR="008E1E8A" w:rsidRPr="00B818BD" w:rsidRDefault="008E1E8A" w:rsidP="0052064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</w:t>
            </w:r>
          </w:p>
          <w:p w14:paraId="2C90E661" w14:textId="77777777" w:rsidR="008E1E8A" w:rsidRPr="00DC3B4A" w:rsidRDefault="008E1E8A" w:rsidP="0052064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DE2CF0F" w14:textId="77777777" w:rsidR="008E1E8A" w:rsidRPr="00B818BD" w:rsidRDefault="008E1E8A" w:rsidP="0052064B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Attività documentata attraverso: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Programmazione disciplinare/Programmazione di classe</w:t>
            </w:r>
          </w:p>
          <w:p w14:paraId="112E58A8" w14:textId="77777777" w:rsidR="008E1E8A" w:rsidRPr="00023090" w:rsidRDefault="008E1E8A" w:rsidP="00520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Altro _______________________________________________</w:t>
            </w:r>
          </w:p>
          <w:p w14:paraId="3A0BCF37" w14:textId="77777777" w:rsidR="008E1E8A" w:rsidRDefault="008E1E8A" w:rsidP="00520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721954EF" w14:textId="77777777" w:rsidR="008E1E8A" w:rsidRPr="00B818BD" w:rsidRDefault="008E1E8A" w:rsidP="00520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50DC3A80" w14:textId="77777777" w:rsidR="008E1E8A" w:rsidRPr="00B818BD" w:rsidRDefault="008E1E8A" w:rsidP="0052064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1E8A" w:rsidRPr="00B818BD" w14:paraId="7B0C9A1C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1376ECF3" w14:textId="77777777" w:rsidR="008E1E8A" w:rsidRPr="00AC0EE6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546CDED9" w14:textId="77777777" w:rsidR="008E1E8A" w:rsidRPr="00B818BD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AE09FD" w14:textId="77777777" w:rsidR="008E1E8A" w:rsidRDefault="008E1E8A" w:rsidP="0052064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Progettazione e realizzazione di attività di recupero o di potenziamento personalizzate in rapporto ai problemi o ai bisogni riscontrati durante le attività curricolari.</w:t>
            </w:r>
          </w:p>
          <w:p w14:paraId="02C222FA" w14:textId="77777777" w:rsidR="008E1E8A" w:rsidRDefault="008E1E8A" w:rsidP="0052064B">
            <w:pPr>
              <w:pStyle w:val="Contenutotabella"/>
              <w:jc w:val="both"/>
            </w:pPr>
            <w:r w:rsidRPr="00A16F8C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Disponibilità e messa in atto successiva,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</w:t>
            </w:r>
            <w:r w:rsidRPr="00A16F8C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di attività (di recupero o potenziamento) in orario extracurricolare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6CC4923B" w14:textId="77777777" w:rsidR="00964F82" w:rsidRPr="00B818BD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</w:t>
            </w:r>
          </w:p>
          <w:p w14:paraId="4C2AD13B" w14:textId="77777777" w:rsidR="00964F82" w:rsidRPr="00023090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Sintesi dei risultati conseguiti _____________________________________________________</w:t>
            </w:r>
          </w:p>
          <w:p w14:paraId="21A98F24" w14:textId="77777777" w:rsidR="00964F8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00E50F3B" w14:textId="77777777" w:rsidR="00964F8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6E85F1EB" w14:textId="77777777" w:rsidR="00964F82" w:rsidRPr="00B818BD" w:rsidRDefault="00964F82" w:rsidP="00964F8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</w:t>
            </w:r>
          </w:p>
          <w:p w14:paraId="239EBA03" w14:textId="77777777" w:rsidR="00964F82" w:rsidRPr="00DC3B4A" w:rsidRDefault="00964F82" w:rsidP="00964F8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B52CADA" w14:textId="77777777" w:rsidR="00964F82" w:rsidRPr="00B818BD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Attività documentata attraverso: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Programmazione disciplinare/Programmazione di classe</w:t>
            </w:r>
          </w:p>
          <w:p w14:paraId="523CC4CB" w14:textId="77777777" w:rsidR="00964F82" w:rsidRPr="00023090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Altro _______________________________________________</w:t>
            </w:r>
          </w:p>
          <w:p w14:paraId="0056710C" w14:textId="77777777" w:rsidR="008E1E8A" w:rsidRDefault="008E1E8A" w:rsidP="009257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B8FE9" w14:textId="77777777" w:rsidR="00964F82" w:rsidRPr="00B818BD" w:rsidRDefault="00964F82" w:rsidP="00925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8D60AC" w14:textId="77777777" w:rsidR="001959CD" w:rsidRDefault="001959CD">
      <w:r>
        <w:br w:type="page"/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5245"/>
        <w:gridCol w:w="5528"/>
      </w:tblGrid>
      <w:tr w:rsidR="008E1E8A" w:rsidRPr="00B818BD" w14:paraId="2A51CFE8" w14:textId="77777777" w:rsidTr="0085499C">
        <w:trPr>
          <w:jc w:val="center"/>
        </w:trPr>
        <w:tc>
          <w:tcPr>
            <w:tcW w:w="1985" w:type="dxa"/>
            <w:vMerge w:val="restart"/>
            <w:shd w:val="clear" w:color="auto" w:fill="FFC000"/>
            <w:vAlign w:val="center"/>
          </w:tcPr>
          <w:p w14:paraId="2D8122C9" w14:textId="3E54AD69" w:rsidR="008E1E8A" w:rsidRPr="00B818BD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14:paraId="4E20333D" w14:textId="77777777" w:rsidR="008E1E8A" w:rsidRPr="00B818BD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45A8A2B" w14:textId="77777777" w:rsidR="008E1E8A" w:rsidRPr="00556663" w:rsidRDefault="008E1E8A" w:rsidP="0052064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Gestione</w:t>
            </w:r>
            <w:r w:rsidRPr="0055666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efficace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dei</w:t>
            </w:r>
            <w:r w:rsidRPr="0055666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processi educativi e didattici in classi che presentano particolari criticità (eterogeneità, conflittualità, bullismo, etc.)</w:t>
            </w:r>
          </w:p>
        </w:tc>
        <w:tc>
          <w:tcPr>
            <w:tcW w:w="5528" w:type="dxa"/>
            <w:shd w:val="clear" w:color="auto" w:fill="auto"/>
          </w:tcPr>
          <w:p w14:paraId="607379BF" w14:textId="77777777" w:rsidR="00964F82" w:rsidRPr="00B818BD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</w:t>
            </w:r>
          </w:p>
          <w:p w14:paraId="49128454" w14:textId="77777777" w:rsidR="00964F82" w:rsidRPr="00023090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Sintesi dei risultati conseguiti _____________________________________________________</w:t>
            </w:r>
          </w:p>
          <w:p w14:paraId="666B7297" w14:textId="77777777" w:rsidR="00964F8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4317F029" w14:textId="77777777" w:rsidR="00964F8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08651E8E" w14:textId="77777777" w:rsidR="008E1E8A" w:rsidRPr="00B818BD" w:rsidRDefault="00964F82" w:rsidP="00964F8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</w:t>
            </w:r>
          </w:p>
        </w:tc>
      </w:tr>
      <w:tr w:rsidR="008E1E8A" w:rsidRPr="00B818BD" w14:paraId="686F1F6F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1FA1B21A" w14:textId="77777777" w:rsidR="008E1E8A" w:rsidRPr="00B818BD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193A597A" w14:textId="77777777" w:rsidR="008E1E8A" w:rsidRPr="00B818BD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87627A" w14:textId="77777777" w:rsidR="008E1E8A" w:rsidRDefault="008E1E8A" w:rsidP="0052064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A</w:t>
            </w:r>
            <w:r w:rsidRPr="0055666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pprezzamento del proprio operato all'interno della comunità scolastica  </w:t>
            </w:r>
          </w:p>
          <w:p w14:paraId="5AD9D542" w14:textId="77777777" w:rsidR="0085499C" w:rsidRPr="00556663" w:rsidRDefault="0085499C" w:rsidP="0052064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71D7373D" w14:textId="77777777" w:rsidR="008E1E8A" w:rsidRPr="00B818BD" w:rsidRDefault="008E1E8A" w:rsidP="00B818B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1E8A" w:rsidRPr="00B818BD" w14:paraId="3E63EF87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0A15E455" w14:textId="77777777" w:rsidR="008E1E8A" w:rsidRPr="00B818BD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14:paraId="04E53FCA" w14:textId="77777777" w:rsidR="008E1E8A" w:rsidRPr="00B818BD" w:rsidRDefault="008E1E8A" w:rsidP="00333A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1.B</w:t>
            </w:r>
          </w:p>
          <w:p w14:paraId="69CCD09E" w14:textId="77777777" w:rsidR="008E1E8A" w:rsidRPr="00B818BD" w:rsidRDefault="008E1E8A" w:rsidP="00333AFB">
            <w:pPr>
              <w:jc w:val="center"/>
              <w:rPr>
                <w:i/>
                <w:iCs/>
                <w:sz w:val="18"/>
                <w:szCs w:val="18"/>
              </w:rPr>
            </w:pPr>
            <w:r w:rsidRPr="00B818BD">
              <w:rPr>
                <w:i/>
                <w:iCs/>
                <w:sz w:val="18"/>
                <w:szCs w:val="18"/>
              </w:rPr>
              <w:t>Contributo a miglioramento</w:t>
            </w:r>
          </w:p>
          <w:p w14:paraId="716C2BFD" w14:textId="77777777" w:rsidR="008E1E8A" w:rsidRPr="0056587D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8BD">
              <w:rPr>
                <w:i/>
                <w:iCs/>
                <w:sz w:val="18"/>
                <w:szCs w:val="18"/>
              </w:rPr>
              <w:t>Istituzione scolastica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E08D02" w14:textId="77777777" w:rsidR="008E1E8A" w:rsidRPr="000C0D84" w:rsidRDefault="008E1E8A" w:rsidP="0052064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Elaborazione e 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realizza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zione del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POF/PTOF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per la costruzione di un sistema scolastico-formativo integrato, in sinergia e d’intesa 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con altre scuole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e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con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diversi 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soggetti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operanti sul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territorio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.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A8E6890" w14:textId="77777777" w:rsidR="008E1E8A" w:rsidRPr="00B818BD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_____________________________________</w:t>
            </w:r>
          </w:p>
          <w:p w14:paraId="144DFFD5" w14:textId="77777777" w:rsidR="008E1E8A" w:rsidRPr="008441B2" w:rsidRDefault="008E1E8A" w:rsidP="00925768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Sintesi dei </w:t>
            </w:r>
            <w:proofErr w:type="gramStart"/>
            <w:r w:rsidRPr="00B818BD">
              <w:rPr>
                <w:rFonts w:ascii="Arial" w:hAnsi="Arial" w:cs="Arial"/>
                <w:sz w:val="18"/>
                <w:szCs w:val="18"/>
              </w:rPr>
              <w:t>risultati  conseguiti</w:t>
            </w:r>
            <w:proofErr w:type="gramEnd"/>
            <w:r w:rsidRPr="00B818BD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</w:t>
            </w:r>
          </w:p>
          <w:p w14:paraId="0F5C459B" w14:textId="77777777" w:rsidR="008E1E8A" w:rsidRDefault="008E1E8A" w:rsidP="00925768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61E6F9C3" w14:textId="77777777" w:rsidR="008E1E8A" w:rsidRPr="00B818BD" w:rsidRDefault="008E1E8A" w:rsidP="00925768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Attività documentata attraverso: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Programmazione disciplinare/Programmazione di classe </w:t>
            </w:r>
          </w:p>
          <w:p w14:paraId="75089F5A" w14:textId="77777777" w:rsidR="008E1E8A" w:rsidRPr="00023090" w:rsidRDefault="008E1E8A" w:rsidP="00023090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Altro ____________________________________________________</w:t>
            </w:r>
          </w:p>
          <w:p w14:paraId="66D64704" w14:textId="77777777" w:rsidR="008E1E8A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456F3FF1" w14:textId="77777777" w:rsidR="008E1E8A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57F4D212" w14:textId="77777777" w:rsidR="008E1E8A" w:rsidRPr="00B818BD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2BEE5A" w14:textId="77777777" w:rsidR="008E1E8A" w:rsidRPr="00B818BD" w:rsidRDefault="008E1E8A" w:rsidP="00B818B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1E8A" w:rsidRPr="00EC660F" w14:paraId="2FCEC23D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1AE8D90C" w14:textId="77777777" w:rsidR="008E1E8A" w:rsidRPr="00B818BD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71DB7461" w14:textId="77777777" w:rsidR="008E1E8A" w:rsidRPr="00B818BD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B0C90F9" w14:textId="77777777" w:rsidR="008E1E8A" w:rsidRPr="000C0D84" w:rsidRDefault="008E1E8A" w:rsidP="0052064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C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ontribu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to s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ignificativ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o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alla realizzazione delle azioni individuate nel Piano di Miglioramento</w:t>
            </w:r>
          </w:p>
        </w:tc>
        <w:tc>
          <w:tcPr>
            <w:tcW w:w="5528" w:type="dxa"/>
            <w:shd w:val="clear" w:color="auto" w:fill="auto"/>
          </w:tcPr>
          <w:p w14:paraId="7C224AF0" w14:textId="77777777" w:rsidR="00964F82" w:rsidRPr="00B818BD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_____________________________________</w:t>
            </w:r>
          </w:p>
          <w:p w14:paraId="4AA1D904" w14:textId="77777777" w:rsidR="00964F82" w:rsidRPr="008441B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Sintesi dei </w:t>
            </w:r>
            <w:proofErr w:type="gramStart"/>
            <w:r w:rsidRPr="00B818BD">
              <w:rPr>
                <w:rFonts w:ascii="Arial" w:hAnsi="Arial" w:cs="Arial"/>
                <w:sz w:val="18"/>
                <w:szCs w:val="18"/>
              </w:rPr>
              <w:t>risultati  conseguiti</w:t>
            </w:r>
            <w:proofErr w:type="gramEnd"/>
            <w:r w:rsidRPr="00B818BD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</w:t>
            </w:r>
          </w:p>
          <w:p w14:paraId="3E0F43A6" w14:textId="77777777" w:rsidR="00964F8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6AA2FEEF" w14:textId="77777777" w:rsidR="00964F82" w:rsidRPr="00B818BD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Attività documentata attraverso: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Programmazione disciplinare/Programmazione di classe </w:t>
            </w:r>
          </w:p>
          <w:p w14:paraId="0A1B098B" w14:textId="77777777" w:rsidR="00964F82" w:rsidRPr="00023090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Altro ____________________________________________________</w:t>
            </w:r>
          </w:p>
          <w:p w14:paraId="4A49D07E" w14:textId="77777777" w:rsidR="00964F82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0CD0580E" w14:textId="77777777" w:rsidR="008E1E8A" w:rsidRPr="00B818BD" w:rsidRDefault="008E1E8A" w:rsidP="00B818BD">
            <w:pPr>
              <w:spacing w:after="120"/>
              <w:jc w:val="both"/>
              <w:rPr>
                <w:rFonts w:ascii="Arial" w:eastAsia="Arial" w:hAnsi="Arial" w:cs="Arial" w:hint="eastAsia"/>
                <w:sz w:val="18"/>
                <w:szCs w:val="18"/>
              </w:rPr>
            </w:pPr>
          </w:p>
        </w:tc>
      </w:tr>
      <w:tr w:rsidR="008E1E8A" w:rsidRPr="00EC660F" w14:paraId="234ED2B6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29FE7DFF" w14:textId="77777777" w:rsidR="008E1E8A" w:rsidRPr="00EC660F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23345F54" w14:textId="77777777" w:rsidR="008E1E8A" w:rsidRPr="00EC660F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39DC21" w14:textId="77777777" w:rsidR="008E1E8A" w:rsidRDefault="008E1E8A" w:rsidP="0052064B">
            <w:pPr>
              <w:autoSpaceDE w:val="0"/>
              <w:autoSpaceDN w:val="0"/>
              <w:adjustRightInd w:val="0"/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C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apacità di lavorare in gruppo, contribuendo a rendere efficace il lavoro </w:t>
            </w:r>
            <w:proofErr w:type="gramStart"/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del proprio team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volto</w:t>
            </w:r>
            <w:proofErr w:type="gramEnd"/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al coinvolgimento diffusivo di tutti i soggetti professionali presenti nella comunità scolastica 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(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Animatore Digitale, team per l’Innovazione Tecnologica, referente Invalsi, NIV, consiglio di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classe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, 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gruppo di lavoro/dipartimento/etc.)</w:t>
            </w:r>
          </w:p>
        </w:tc>
        <w:tc>
          <w:tcPr>
            <w:tcW w:w="5528" w:type="dxa"/>
            <w:shd w:val="clear" w:color="auto" w:fill="auto"/>
          </w:tcPr>
          <w:p w14:paraId="65BEA3D2" w14:textId="77777777" w:rsidR="00964F82" w:rsidRPr="00B818BD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_____________________________________</w:t>
            </w:r>
          </w:p>
          <w:p w14:paraId="5D9F9437" w14:textId="77777777" w:rsidR="00964F82" w:rsidRPr="008441B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Sintesi dei </w:t>
            </w:r>
            <w:proofErr w:type="gramStart"/>
            <w:r w:rsidRPr="00B818BD">
              <w:rPr>
                <w:rFonts w:ascii="Arial" w:hAnsi="Arial" w:cs="Arial"/>
                <w:sz w:val="18"/>
                <w:szCs w:val="18"/>
              </w:rPr>
              <w:t>risultati  conseguiti</w:t>
            </w:r>
            <w:proofErr w:type="gramEnd"/>
            <w:r w:rsidRPr="00B818BD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</w:t>
            </w:r>
          </w:p>
          <w:p w14:paraId="4E05F585" w14:textId="77777777" w:rsidR="00964F8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55A8CC9A" w14:textId="77777777" w:rsidR="008E1E8A" w:rsidRDefault="00964F82" w:rsidP="00964F8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documentata attraverso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BE0F41" w14:textId="77777777" w:rsidR="00964F82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615C0C40" w14:textId="77777777" w:rsidR="00964F82" w:rsidRPr="00B818BD" w:rsidRDefault="00964F82" w:rsidP="00964F82">
            <w:pPr>
              <w:spacing w:after="120"/>
              <w:jc w:val="both"/>
              <w:rPr>
                <w:rFonts w:ascii="Arial" w:eastAsia="Arial" w:hAnsi="Arial" w:cs="Arial" w:hint="eastAsia"/>
                <w:sz w:val="18"/>
                <w:szCs w:val="18"/>
              </w:rPr>
            </w:pPr>
          </w:p>
        </w:tc>
      </w:tr>
      <w:tr w:rsidR="008E1E8A" w:rsidRPr="00EC660F" w14:paraId="29F78E02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21F65354" w14:textId="77777777" w:rsidR="008E1E8A" w:rsidRPr="00EC660F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01E794BC" w14:textId="77777777" w:rsidR="008E1E8A" w:rsidRPr="00EC660F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C41B442" w14:textId="77777777" w:rsidR="008E1E8A" w:rsidRPr="000C0D84" w:rsidRDefault="008E1E8A" w:rsidP="0052064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Attuazione di</w:t>
            </w:r>
            <w:r w:rsidRPr="000C0D84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forme di flessibilità organizzativa e didattica (classi aperte, attività interdisciplinari, gestione flessibile del monte ore, etc.)</w:t>
            </w:r>
          </w:p>
        </w:tc>
        <w:tc>
          <w:tcPr>
            <w:tcW w:w="5528" w:type="dxa"/>
            <w:shd w:val="clear" w:color="auto" w:fill="auto"/>
          </w:tcPr>
          <w:p w14:paraId="6FAD1826" w14:textId="77777777" w:rsidR="00964F82" w:rsidRPr="00B818BD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</w:t>
            </w:r>
          </w:p>
          <w:p w14:paraId="5E846848" w14:textId="77777777" w:rsidR="00964F82" w:rsidRPr="00023090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Sintesi dei risultati conseguiti _____________________________________________________</w:t>
            </w:r>
          </w:p>
          <w:p w14:paraId="18A18360" w14:textId="77777777" w:rsidR="00964F8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0739BEF6" w14:textId="77777777" w:rsidR="00964F82" w:rsidRDefault="00964F82" w:rsidP="00964F82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4D5FA8FA" w14:textId="77777777" w:rsidR="00964F82" w:rsidRDefault="00964F82" w:rsidP="00964F82">
            <w:pPr>
              <w:spacing w:after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9E24ED7" w14:textId="77777777" w:rsidR="00964F82" w:rsidRPr="00B818BD" w:rsidRDefault="00964F82" w:rsidP="00964F82">
            <w:pPr>
              <w:spacing w:after="120"/>
              <w:jc w:val="both"/>
              <w:rPr>
                <w:rFonts w:ascii="Arial" w:eastAsia="Arial" w:hAnsi="Arial" w:cs="Arial" w:hint="eastAsia"/>
                <w:sz w:val="18"/>
                <w:szCs w:val="18"/>
              </w:rPr>
            </w:pPr>
          </w:p>
        </w:tc>
      </w:tr>
      <w:tr w:rsidR="008E1E8A" w:rsidRPr="00EC660F" w14:paraId="607CF9AB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190FBEE4" w14:textId="77777777" w:rsidR="008E1E8A" w:rsidRPr="00EC660F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0C1AF458" w14:textId="77777777" w:rsidR="008E1E8A" w:rsidRPr="00EC660F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1C7A56" w14:textId="77777777" w:rsidR="008E1E8A" w:rsidRDefault="008E1E8A" w:rsidP="0052064B">
            <w:pPr>
              <w:autoSpaceDE w:val="0"/>
              <w:autoSpaceDN w:val="0"/>
              <w:adjustRightInd w:val="0"/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Proposta e realizzazione, con esiti positivi, di iniziative di ampliamento dell’offerta formativa rispondenti ai bisogni dell’Istituto e coerenti con il POF/PTOF</w:t>
            </w:r>
          </w:p>
        </w:tc>
        <w:tc>
          <w:tcPr>
            <w:tcW w:w="5528" w:type="dxa"/>
            <w:shd w:val="clear" w:color="auto" w:fill="auto"/>
          </w:tcPr>
          <w:p w14:paraId="3C8DE8B8" w14:textId="77777777" w:rsidR="00964F82" w:rsidRPr="00B818BD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_____________________________________</w:t>
            </w:r>
          </w:p>
          <w:p w14:paraId="2B25AC85" w14:textId="77777777" w:rsidR="00964F82" w:rsidRPr="008441B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Sintesi dei </w:t>
            </w:r>
            <w:proofErr w:type="gramStart"/>
            <w:r w:rsidRPr="00B818BD">
              <w:rPr>
                <w:rFonts w:ascii="Arial" w:hAnsi="Arial" w:cs="Arial"/>
                <w:sz w:val="18"/>
                <w:szCs w:val="18"/>
              </w:rPr>
              <w:t>risultati  conseguiti</w:t>
            </w:r>
            <w:proofErr w:type="gramEnd"/>
            <w:r w:rsidRPr="00B818BD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</w:t>
            </w:r>
          </w:p>
          <w:p w14:paraId="5F5828CE" w14:textId="77777777" w:rsidR="00964F82" w:rsidRDefault="00964F82" w:rsidP="00964F82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54225368" w14:textId="77777777" w:rsidR="00964F82" w:rsidRDefault="00964F82" w:rsidP="00964F8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documentata attraverso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E69E30" w14:textId="77777777" w:rsidR="00964F82" w:rsidRDefault="00964F82" w:rsidP="0096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014F7660" w14:textId="77777777" w:rsidR="008E1E8A" w:rsidRPr="00B818BD" w:rsidRDefault="008E1E8A" w:rsidP="00B818BD">
            <w:pPr>
              <w:spacing w:after="120"/>
              <w:jc w:val="both"/>
              <w:rPr>
                <w:rFonts w:ascii="Arial" w:eastAsia="Arial" w:hAnsi="Arial" w:cs="Arial" w:hint="eastAsia"/>
                <w:sz w:val="18"/>
                <w:szCs w:val="18"/>
              </w:rPr>
            </w:pPr>
          </w:p>
        </w:tc>
      </w:tr>
      <w:tr w:rsidR="008E1E8A" w:rsidRPr="00B818BD" w14:paraId="70A0C1B4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35830930" w14:textId="77777777" w:rsidR="008E1E8A" w:rsidRPr="00EC660F" w:rsidRDefault="008E1E8A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14:paraId="7F04433C" w14:textId="77777777" w:rsidR="008E1E8A" w:rsidRPr="00EC660F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945BF7" w14:textId="77777777" w:rsidR="008E1E8A" w:rsidRDefault="008E1E8A" w:rsidP="0085499C">
            <w:pPr>
              <w:autoSpaceDE w:val="0"/>
              <w:autoSpaceDN w:val="0"/>
              <w:adjustRightInd w:val="0"/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Disponibilità dichiarata, supportata da supplenze svolte con ore eccedenti che contribuiscono ad un'efficace organizzazione del lavoro ed al </w:t>
            </w:r>
            <w:r w:rsidRPr="00EF13B7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positivo funzionamento del processo educativo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39906A6" w14:textId="77777777" w:rsidR="008E1E8A" w:rsidRPr="00B818BD" w:rsidRDefault="008E1E8A" w:rsidP="00B818B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</w:tc>
      </w:tr>
      <w:tr w:rsidR="008E1E8A" w:rsidRPr="00B818BD" w14:paraId="65FC1030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  <w:vAlign w:val="center"/>
          </w:tcPr>
          <w:p w14:paraId="62340775" w14:textId="77777777" w:rsidR="008E1E8A" w:rsidRPr="00B818BD" w:rsidRDefault="008E1E8A" w:rsidP="00333AFB">
            <w:pPr>
              <w:pStyle w:val="Intestazione"/>
              <w:tabs>
                <w:tab w:val="clear" w:pos="9638"/>
              </w:tabs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14:paraId="010EF118" w14:textId="77777777" w:rsidR="008E1E8A" w:rsidRPr="00B818BD" w:rsidRDefault="008E1E8A" w:rsidP="00333A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1.C</w:t>
            </w:r>
          </w:p>
          <w:p w14:paraId="3543D42D" w14:textId="77777777" w:rsidR="008E1E8A" w:rsidRPr="00B818BD" w:rsidRDefault="008E1E8A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6A2">
              <w:rPr>
                <w:i/>
                <w:iCs/>
                <w:sz w:val="18"/>
                <w:szCs w:val="18"/>
              </w:rPr>
              <w:t xml:space="preserve">Successo </w:t>
            </w:r>
            <w:r>
              <w:rPr>
                <w:i/>
                <w:iCs/>
                <w:sz w:val="18"/>
                <w:szCs w:val="18"/>
              </w:rPr>
              <w:t>f</w:t>
            </w:r>
            <w:r w:rsidRPr="00F826A2">
              <w:rPr>
                <w:i/>
                <w:iCs/>
                <w:sz w:val="18"/>
                <w:szCs w:val="18"/>
              </w:rPr>
              <w:t xml:space="preserve">ormativo 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F826A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</w:t>
            </w:r>
            <w:r w:rsidRPr="00F826A2">
              <w:rPr>
                <w:i/>
                <w:iCs/>
                <w:sz w:val="18"/>
                <w:szCs w:val="18"/>
              </w:rPr>
              <w:t>colastico Alunni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2F8D81" w14:textId="77777777" w:rsidR="008E1E8A" w:rsidRPr="00CB62E5" w:rsidRDefault="008E1E8A" w:rsidP="0052064B">
            <w:pP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 w:rsidRPr="00CB62E5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Progettazione ed implementazione di percorsi personalizzati 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</w:t>
            </w:r>
            <w:r w:rsidRPr="00CB62E5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inclusivi 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di </w:t>
            </w:r>
            <w:r w:rsidRPr="00CB62E5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attività progettuali per alunni DSA, disabili, stranieri, BES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che prevedono anche l’uso di strumentazione specifica.</w:t>
            </w:r>
          </w:p>
          <w:p w14:paraId="695453F5" w14:textId="77777777" w:rsidR="008E1E8A" w:rsidRDefault="008E1E8A" w:rsidP="0052064B">
            <w:pPr>
              <w:pStyle w:val="Contenutotabella"/>
              <w:jc w:val="both"/>
            </w:pPr>
          </w:p>
        </w:tc>
        <w:tc>
          <w:tcPr>
            <w:tcW w:w="5528" w:type="dxa"/>
            <w:shd w:val="clear" w:color="auto" w:fill="auto"/>
          </w:tcPr>
          <w:p w14:paraId="6325C823" w14:textId="77777777" w:rsidR="008E1E8A" w:rsidRPr="00B818BD" w:rsidRDefault="008E1E8A" w:rsidP="00A90C5D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</w:t>
            </w:r>
          </w:p>
          <w:p w14:paraId="3B7BDF0D" w14:textId="77777777" w:rsidR="008E1E8A" w:rsidRPr="00B818BD" w:rsidRDefault="008E1E8A" w:rsidP="00A90C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8C4A0" w14:textId="77777777" w:rsidR="008E1E8A" w:rsidRPr="00B818BD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0BEBDE" w14:textId="77777777" w:rsidR="008E1E8A" w:rsidRPr="00B818BD" w:rsidRDefault="008E1E8A" w:rsidP="00A90C5D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Tipologia svantaggio ___________________________________</w:t>
            </w:r>
          </w:p>
          <w:p w14:paraId="496470E6" w14:textId="77777777" w:rsidR="008E1E8A" w:rsidRPr="00B818BD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documentata attraverso:</w:t>
            </w:r>
          </w:p>
          <w:p w14:paraId="2D4C0BCF" w14:textId="77777777" w:rsidR="008E1E8A" w:rsidRPr="00B818BD" w:rsidRDefault="008E1E8A" w:rsidP="00A90C5D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Verbale Dipartimento del ______________________________</w:t>
            </w:r>
          </w:p>
          <w:p w14:paraId="596DDF63" w14:textId="77777777" w:rsidR="008E1E8A" w:rsidRPr="00B818BD" w:rsidRDefault="008E1E8A" w:rsidP="00B818B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Programmazione disciplinare </w:t>
            </w:r>
          </w:p>
          <w:p w14:paraId="671FB4FA" w14:textId="77777777" w:rsidR="008E1E8A" w:rsidRPr="00B818BD" w:rsidRDefault="008E1E8A" w:rsidP="00A85DE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Altro _____________________________________________________</w:t>
            </w:r>
          </w:p>
          <w:p w14:paraId="466EB6C2" w14:textId="77777777" w:rsidR="008E1E8A" w:rsidRDefault="008E1E8A" w:rsidP="00B818B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20660573" w14:textId="77777777" w:rsidR="008E1E8A" w:rsidRPr="00B818BD" w:rsidRDefault="008E1E8A" w:rsidP="00B818B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04EBBF82" w14:textId="77777777" w:rsidR="008E1E8A" w:rsidRPr="00B818BD" w:rsidRDefault="008E1E8A" w:rsidP="00A90C5D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Materiale didattico prodotto _____________________________</w:t>
            </w:r>
          </w:p>
          <w:p w14:paraId="631E9094" w14:textId="77777777" w:rsidR="008E1E8A" w:rsidRPr="00023090" w:rsidRDefault="008E1E8A" w:rsidP="00B818B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69D5A01" w14:textId="77777777" w:rsidR="008E1E8A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7D92A2D7" w14:textId="77777777" w:rsidR="008E1E8A" w:rsidRPr="00B818BD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7D7E0112" w14:textId="77777777" w:rsidR="008E1E8A" w:rsidRPr="00B818BD" w:rsidRDefault="008E1E8A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E8A" w:rsidRPr="00EC660F" w14:paraId="2DD6FC48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</w:tcPr>
          <w:p w14:paraId="1205FCFF" w14:textId="77777777" w:rsidR="008E1E8A" w:rsidRPr="00B818BD" w:rsidRDefault="008E1E8A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C000"/>
          </w:tcPr>
          <w:p w14:paraId="0AC78A46" w14:textId="77777777" w:rsidR="008E1E8A" w:rsidRPr="00B818BD" w:rsidRDefault="008E1E8A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410456C" w14:textId="77777777" w:rsidR="008E1E8A" w:rsidRDefault="008E1E8A" w:rsidP="0052064B">
            <w:pPr>
              <w:autoSpaceDE w:val="0"/>
              <w:autoSpaceDN w:val="0"/>
              <w:adjustRightInd w:val="0"/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Rilevazione degli esiti degli alunni in entrata e confronto con gli esiti in itinere</w:t>
            </w:r>
          </w:p>
        </w:tc>
        <w:tc>
          <w:tcPr>
            <w:tcW w:w="5528" w:type="dxa"/>
            <w:shd w:val="clear" w:color="auto" w:fill="auto"/>
          </w:tcPr>
          <w:p w14:paraId="1F43F73C" w14:textId="77777777" w:rsidR="00781676" w:rsidRPr="00B818BD" w:rsidRDefault="00781676" w:rsidP="007816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_____________________________________</w:t>
            </w:r>
          </w:p>
          <w:p w14:paraId="0D7078B7" w14:textId="77777777" w:rsidR="00781676" w:rsidRPr="008441B2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Sintesi dei </w:t>
            </w:r>
            <w:proofErr w:type="gramStart"/>
            <w:r w:rsidRPr="00B818BD">
              <w:rPr>
                <w:rFonts w:ascii="Arial" w:hAnsi="Arial" w:cs="Arial"/>
                <w:sz w:val="18"/>
                <w:szCs w:val="18"/>
              </w:rPr>
              <w:t>risultati  conseguiti</w:t>
            </w:r>
            <w:proofErr w:type="gramEnd"/>
            <w:r w:rsidRPr="00B818BD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</w:t>
            </w:r>
          </w:p>
          <w:p w14:paraId="2ED3B5A3" w14:textId="77777777" w:rsidR="00781676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0AEBE7B0" w14:textId="77777777" w:rsidR="00781676" w:rsidRDefault="00781676" w:rsidP="0078167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documentata attraverso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7240AA1" w14:textId="77777777" w:rsidR="00781676" w:rsidRDefault="00781676" w:rsidP="007816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5CB88519" w14:textId="77777777" w:rsidR="008E1E8A" w:rsidRPr="00B818BD" w:rsidRDefault="008E1E8A" w:rsidP="00B818BD">
            <w:pPr>
              <w:spacing w:after="240"/>
              <w:jc w:val="both"/>
              <w:rPr>
                <w:rFonts w:ascii="Arial" w:eastAsia="Arial" w:hAnsi="Arial" w:cs="Arial" w:hint="eastAsia"/>
                <w:sz w:val="18"/>
                <w:szCs w:val="18"/>
              </w:rPr>
            </w:pPr>
          </w:p>
        </w:tc>
      </w:tr>
      <w:tr w:rsidR="008E1E8A" w:rsidRPr="00B818BD" w14:paraId="5561DC91" w14:textId="77777777" w:rsidTr="0085499C">
        <w:trPr>
          <w:jc w:val="center"/>
        </w:trPr>
        <w:tc>
          <w:tcPr>
            <w:tcW w:w="1985" w:type="dxa"/>
            <w:vMerge/>
            <w:shd w:val="clear" w:color="auto" w:fill="FFC000"/>
          </w:tcPr>
          <w:p w14:paraId="2B9914B9" w14:textId="77777777" w:rsidR="008E1E8A" w:rsidRPr="00EC660F" w:rsidRDefault="008E1E8A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C000"/>
          </w:tcPr>
          <w:p w14:paraId="2ABCCA63" w14:textId="77777777" w:rsidR="008E1E8A" w:rsidRPr="00EC660F" w:rsidRDefault="008E1E8A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ACEEE4" w14:textId="77777777" w:rsidR="008E1E8A" w:rsidRDefault="008E1E8A" w:rsidP="0052064B">
            <w:pPr>
              <w:pStyle w:val="Contenutotabella"/>
              <w:jc w:val="both"/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Rilevazione degli </w:t>
            </w:r>
            <w:proofErr w:type="gramStart"/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esiti  finali</w:t>
            </w:r>
            <w:proofErr w:type="gramEnd"/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e delle scelte universitarie degli alunni in uscita.</w:t>
            </w:r>
          </w:p>
        </w:tc>
        <w:tc>
          <w:tcPr>
            <w:tcW w:w="5528" w:type="dxa"/>
            <w:shd w:val="clear" w:color="auto" w:fill="auto"/>
          </w:tcPr>
          <w:p w14:paraId="305559C6" w14:textId="77777777" w:rsidR="008E1E8A" w:rsidRPr="00B818BD" w:rsidRDefault="008E1E8A" w:rsidP="00B818BD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26578623" w14:textId="77777777" w:rsidR="00023090" w:rsidRDefault="00023090" w:rsidP="006C208E">
      <w:pPr>
        <w:pStyle w:val="Intestazione"/>
        <w:tabs>
          <w:tab w:val="clear" w:pos="9638"/>
        </w:tabs>
        <w:spacing w:line="240" w:lineRule="exact"/>
        <w:ind w:right="106"/>
        <w:rPr>
          <w:rFonts w:ascii="Arial" w:hAnsi="Arial" w:cs="Arial"/>
          <w:b/>
          <w:sz w:val="18"/>
          <w:szCs w:val="18"/>
          <w:lang w:val="en-GB"/>
        </w:rPr>
      </w:pPr>
    </w:p>
    <w:p w14:paraId="06C1AFEE" w14:textId="77777777" w:rsidR="00781676" w:rsidRDefault="00781676" w:rsidP="006C208E">
      <w:pPr>
        <w:pStyle w:val="Intestazione"/>
        <w:tabs>
          <w:tab w:val="clear" w:pos="9638"/>
        </w:tabs>
        <w:spacing w:line="240" w:lineRule="exact"/>
        <w:ind w:right="106"/>
        <w:rPr>
          <w:rFonts w:ascii="Arial" w:hAnsi="Arial" w:cs="Arial"/>
          <w:b/>
          <w:sz w:val="18"/>
          <w:szCs w:val="18"/>
          <w:lang w:val="en-GB"/>
        </w:rPr>
      </w:pPr>
    </w:p>
    <w:p w14:paraId="4F86EE50" w14:textId="77777777" w:rsidR="00781676" w:rsidRDefault="00781676" w:rsidP="006C208E">
      <w:pPr>
        <w:pStyle w:val="Intestazione"/>
        <w:tabs>
          <w:tab w:val="clear" w:pos="9638"/>
        </w:tabs>
        <w:spacing w:line="240" w:lineRule="exact"/>
        <w:ind w:right="106"/>
        <w:rPr>
          <w:rFonts w:ascii="Arial" w:hAnsi="Arial" w:cs="Arial"/>
          <w:b/>
          <w:sz w:val="18"/>
          <w:szCs w:val="18"/>
          <w:lang w:val="en-GB"/>
        </w:rPr>
      </w:pPr>
    </w:p>
    <w:p w14:paraId="06715D64" w14:textId="77777777" w:rsidR="00781676" w:rsidRDefault="00781676" w:rsidP="006C208E">
      <w:pPr>
        <w:pStyle w:val="Intestazione"/>
        <w:tabs>
          <w:tab w:val="clear" w:pos="9638"/>
        </w:tabs>
        <w:spacing w:line="240" w:lineRule="exact"/>
        <w:ind w:right="106"/>
        <w:rPr>
          <w:rFonts w:ascii="Arial" w:hAnsi="Arial" w:cs="Arial"/>
          <w:b/>
          <w:sz w:val="18"/>
          <w:szCs w:val="18"/>
          <w:lang w:val="en-GB"/>
        </w:rPr>
      </w:pPr>
    </w:p>
    <w:p w14:paraId="46186F23" w14:textId="77777777" w:rsidR="00781676" w:rsidRDefault="00781676" w:rsidP="006C208E">
      <w:pPr>
        <w:pStyle w:val="Intestazione"/>
        <w:tabs>
          <w:tab w:val="clear" w:pos="9638"/>
        </w:tabs>
        <w:spacing w:line="240" w:lineRule="exact"/>
        <w:ind w:right="106"/>
        <w:rPr>
          <w:rFonts w:ascii="Arial" w:hAnsi="Arial" w:cs="Arial"/>
          <w:b/>
          <w:sz w:val="18"/>
          <w:szCs w:val="18"/>
          <w:lang w:val="en-GB"/>
        </w:rPr>
      </w:pPr>
    </w:p>
    <w:p w14:paraId="326C7931" w14:textId="77777777" w:rsidR="00781676" w:rsidRDefault="00781676" w:rsidP="006C208E">
      <w:pPr>
        <w:pStyle w:val="Intestazione"/>
        <w:tabs>
          <w:tab w:val="clear" w:pos="9638"/>
        </w:tabs>
        <w:spacing w:line="240" w:lineRule="exact"/>
        <w:ind w:right="106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53"/>
        <w:gridCol w:w="5405"/>
        <w:gridCol w:w="5528"/>
      </w:tblGrid>
      <w:tr w:rsidR="008E1E8A" w:rsidRPr="00B818BD" w14:paraId="3953853A" w14:textId="77777777" w:rsidTr="00333AFB">
        <w:trPr>
          <w:jc w:val="center"/>
        </w:trPr>
        <w:tc>
          <w:tcPr>
            <w:tcW w:w="3243" w:type="dxa"/>
            <w:gridSpan w:val="2"/>
            <w:shd w:val="clear" w:color="auto" w:fill="D9D9D9"/>
            <w:vAlign w:val="center"/>
          </w:tcPr>
          <w:p w14:paraId="067220B9" w14:textId="77777777" w:rsidR="008E1E8A" w:rsidRPr="00B818BD" w:rsidRDefault="008E1E8A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Aree o ambiti</w:t>
            </w:r>
          </w:p>
          <w:p w14:paraId="635E1D77" w14:textId="77777777" w:rsidR="008E1E8A" w:rsidRPr="00B818BD" w:rsidRDefault="008E1E8A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di individuazione dei criteri</w:t>
            </w:r>
          </w:p>
          <w:p w14:paraId="2C9D4A47" w14:textId="77777777" w:rsidR="008E1E8A" w:rsidRPr="00B818BD" w:rsidRDefault="008E1E8A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(art. 1, comma 129)</w:t>
            </w:r>
          </w:p>
        </w:tc>
        <w:tc>
          <w:tcPr>
            <w:tcW w:w="5405" w:type="dxa"/>
            <w:shd w:val="clear" w:color="auto" w:fill="D9D9D9"/>
            <w:vAlign w:val="center"/>
          </w:tcPr>
          <w:p w14:paraId="29375CC9" w14:textId="77777777" w:rsidR="008E1E8A" w:rsidRPr="00B818BD" w:rsidRDefault="008E1E8A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Criteri/Attività da rilevare</w:t>
            </w:r>
          </w:p>
        </w:tc>
        <w:tc>
          <w:tcPr>
            <w:tcW w:w="5528" w:type="dxa"/>
            <w:shd w:val="clear" w:color="auto" w:fill="D9D9D9"/>
          </w:tcPr>
          <w:p w14:paraId="4BEF6070" w14:textId="77777777" w:rsidR="008E1E8A" w:rsidRPr="00B818BD" w:rsidRDefault="008E1E8A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F0FE4" w:rsidRPr="00B75C21" w14:paraId="29EF7D62" w14:textId="77777777" w:rsidTr="0085499C">
        <w:trPr>
          <w:jc w:val="center"/>
        </w:trPr>
        <w:tc>
          <w:tcPr>
            <w:tcW w:w="1790" w:type="dxa"/>
            <w:vMerge w:val="restart"/>
            <w:shd w:val="clear" w:color="auto" w:fill="92D050"/>
            <w:vAlign w:val="center"/>
          </w:tcPr>
          <w:p w14:paraId="542AC20F" w14:textId="77777777" w:rsidR="00333AFB" w:rsidRDefault="00333AFB" w:rsidP="00333A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6397F0" w14:textId="77777777" w:rsidR="00333AFB" w:rsidRDefault="00333AFB" w:rsidP="00333A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C8878A" w14:textId="77777777" w:rsidR="004F0FE4" w:rsidRPr="00AC0EE6" w:rsidRDefault="004F0FE4" w:rsidP="00333A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C0EE6"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  <w:proofErr w:type="gramEnd"/>
            <w:r w:rsidRPr="00AC0E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</w:t>
            </w:r>
          </w:p>
          <w:p w14:paraId="32047933" w14:textId="77777777" w:rsidR="004F0FE4" w:rsidRPr="00B818BD" w:rsidRDefault="004F0FE4" w:rsidP="00333A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AA589D" w14:textId="77777777" w:rsidR="004F0FE4" w:rsidRPr="008E1E8A" w:rsidRDefault="004F0FE4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</w:pPr>
            <w:r w:rsidRPr="008E1E8A">
              <w:rPr>
                <w:rFonts w:ascii="Arial" w:eastAsia="Calibri" w:hAnsi="Arial" w:cs="Arial"/>
                <w:b/>
                <w:iCs/>
                <w:sz w:val="18"/>
                <w:szCs w:val="18"/>
                <w:lang w:eastAsia="en-US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  <w:p w14:paraId="52167CFD" w14:textId="77777777" w:rsidR="004F0FE4" w:rsidRPr="00B818BD" w:rsidRDefault="004F0FE4" w:rsidP="00333A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C5DCC9" w14:textId="77777777" w:rsidR="004F0FE4" w:rsidRPr="0056587D" w:rsidRDefault="004F0FE4" w:rsidP="00333AFB">
            <w:pPr>
              <w:pStyle w:val="Intestazione"/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shd w:val="clear" w:color="auto" w:fill="92D050"/>
            <w:vAlign w:val="center"/>
          </w:tcPr>
          <w:p w14:paraId="18B3F3EC" w14:textId="77777777" w:rsidR="004F0FE4" w:rsidRPr="00B818BD" w:rsidRDefault="004F0FE4" w:rsidP="00333A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2.A</w:t>
            </w:r>
          </w:p>
          <w:p w14:paraId="4AA16399" w14:textId="77777777" w:rsidR="004F0FE4" w:rsidRDefault="004F0FE4" w:rsidP="00333A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Risultati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ttenuti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 Docente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ruppo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>ocenti</w:t>
            </w:r>
            <w:proofErr w:type="gramEnd"/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elazione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otenziamento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elle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ompetenze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egli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lunni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ell'innovazione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idattica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  <w:r w:rsidRPr="008E1E8A">
              <w:rPr>
                <w:rFonts w:ascii="Arial" w:hAnsi="Arial" w:cs="Arial"/>
                <w:i/>
                <w:iCs/>
                <w:sz w:val="18"/>
                <w:szCs w:val="18"/>
              </w:rPr>
              <w:t>etodologica</w:t>
            </w:r>
          </w:p>
          <w:p w14:paraId="2C76CDA2" w14:textId="77777777" w:rsidR="004F0FE4" w:rsidRDefault="004F0FE4" w:rsidP="00333A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64BB8CA7" w14:textId="77777777" w:rsidR="004F0FE4" w:rsidRDefault="004F0FE4" w:rsidP="00B75C21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C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onfronto tra i livelli di apprendimento iniziali e finali dei propri alunni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con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un incremen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to dei livelli di apprendimento.</w:t>
            </w:r>
          </w:p>
          <w:p w14:paraId="0A0FC37B" w14:textId="77777777" w:rsidR="004F0FE4" w:rsidRPr="005F3B53" w:rsidRDefault="004F0FE4" w:rsidP="00B75C21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19CAECE0" w14:textId="77777777" w:rsidR="00781676" w:rsidRPr="00B818BD" w:rsidRDefault="00781676" w:rsidP="007816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_____________________________________</w:t>
            </w:r>
          </w:p>
          <w:p w14:paraId="18EE00C7" w14:textId="77777777" w:rsidR="005928C6" w:rsidRDefault="005928C6" w:rsidP="007816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09CFE" w14:textId="77777777" w:rsidR="00781676" w:rsidRPr="008441B2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Sintesi dei </w:t>
            </w:r>
            <w:proofErr w:type="gramStart"/>
            <w:r w:rsidRPr="00B818BD">
              <w:rPr>
                <w:rFonts w:ascii="Arial" w:hAnsi="Arial" w:cs="Arial"/>
                <w:sz w:val="18"/>
                <w:szCs w:val="18"/>
              </w:rPr>
              <w:t>risultati  conseguiti</w:t>
            </w:r>
            <w:proofErr w:type="gramEnd"/>
            <w:r w:rsidRPr="00B818BD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</w:t>
            </w:r>
          </w:p>
          <w:p w14:paraId="15B3C026" w14:textId="77777777" w:rsidR="00781676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2BDF3FA8" w14:textId="77777777" w:rsidR="00781676" w:rsidRDefault="00781676" w:rsidP="0078167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documentata attraverso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99DF4F" w14:textId="77777777" w:rsidR="00781676" w:rsidRDefault="00781676" w:rsidP="007816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601893EB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E4" w:rsidRPr="00B818BD" w14:paraId="2057E6FB" w14:textId="77777777" w:rsidTr="0085499C">
        <w:trPr>
          <w:jc w:val="center"/>
        </w:trPr>
        <w:tc>
          <w:tcPr>
            <w:tcW w:w="1790" w:type="dxa"/>
            <w:vMerge/>
            <w:shd w:val="clear" w:color="auto" w:fill="92D050"/>
            <w:vAlign w:val="center"/>
          </w:tcPr>
          <w:p w14:paraId="63A9D85D" w14:textId="77777777" w:rsidR="004F0FE4" w:rsidRPr="0056587D" w:rsidRDefault="004F0FE4" w:rsidP="00333AFB">
            <w:pPr>
              <w:pStyle w:val="Intestazione"/>
              <w:tabs>
                <w:tab w:val="clear" w:pos="9638"/>
              </w:tabs>
              <w:spacing w:line="360" w:lineRule="auto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shd w:val="clear" w:color="auto" w:fill="92D050"/>
            <w:vAlign w:val="center"/>
          </w:tcPr>
          <w:p w14:paraId="05DE57BB" w14:textId="77777777" w:rsidR="004F0FE4" w:rsidRPr="00B818BD" w:rsidRDefault="004F0FE4" w:rsidP="0033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3DD862A5" w14:textId="77777777" w:rsidR="004F0FE4" w:rsidRPr="005F3B53" w:rsidRDefault="004F0FE4" w:rsidP="00B75C21">
            <w:pPr>
              <w:rPr>
                <w:rFonts w:eastAsia="Calibri"/>
                <w:lang w:eastAsia="en-US"/>
              </w:rPr>
            </w:pPr>
            <w:r w:rsidRPr="006E757A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Risultati ottenuti nella partecipazione di propri alunni a gare, competizioni, concorsi, olimpiadi, </w:t>
            </w:r>
            <w:proofErr w:type="spellStart"/>
            <w:r w:rsidRPr="006E757A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certamina</w:t>
            </w:r>
            <w:proofErr w:type="spellEnd"/>
            <w:r w:rsidRPr="006E757A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, premi per la valorizzazione delle eccellenze, etc.</w:t>
            </w:r>
          </w:p>
        </w:tc>
        <w:tc>
          <w:tcPr>
            <w:tcW w:w="5528" w:type="dxa"/>
            <w:shd w:val="clear" w:color="auto" w:fill="auto"/>
          </w:tcPr>
          <w:p w14:paraId="314D393F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Classe _______________________________________________</w:t>
            </w:r>
          </w:p>
          <w:p w14:paraId="7A99EF8A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87702C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N. alunni per classe _______</w:t>
            </w:r>
          </w:p>
          <w:p w14:paraId="2CE74F88" w14:textId="77777777" w:rsidR="005928C6" w:rsidRDefault="005928C6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E2DE83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Sintesi dei risultati conseguiti.</w:t>
            </w:r>
          </w:p>
          <w:p w14:paraId="5A7F13B7" w14:textId="77777777" w:rsidR="004F0FE4" w:rsidRPr="00B818BD" w:rsidRDefault="004F0FE4" w:rsidP="000230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5824424C" w14:textId="77777777" w:rsidR="004F0FE4" w:rsidRDefault="004F0FE4" w:rsidP="000230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02105041" w14:textId="77777777" w:rsidR="004F0FE4" w:rsidRDefault="004F0FE4" w:rsidP="000230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46E37DA4" w14:textId="77777777" w:rsidR="004F0FE4" w:rsidRPr="00023090" w:rsidRDefault="004F0FE4" w:rsidP="00023090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0FE4" w:rsidRPr="00B818BD" w14:paraId="02CA560D" w14:textId="77777777" w:rsidTr="0085499C">
        <w:trPr>
          <w:jc w:val="center"/>
        </w:trPr>
        <w:tc>
          <w:tcPr>
            <w:tcW w:w="1790" w:type="dxa"/>
            <w:vMerge/>
            <w:shd w:val="clear" w:color="auto" w:fill="92D050"/>
            <w:vAlign w:val="center"/>
          </w:tcPr>
          <w:p w14:paraId="6744F2F6" w14:textId="77777777" w:rsidR="004F0FE4" w:rsidRPr="00B818BD" w:rsidRDefault="004F0FE4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  <w:vMerge w:val="restart"/>
            <w:shd w:val="clear" w:color="auto" w:fill="92D050"/>
            <w:vAlign w:val="center"/>
          </w:tcPr>
          <w:p w14:paraId="5B29C805" w14:textId="77777777" w:rsidR="004F0FE4" w:rsidRPr="00B818BD" w:rsidRDefault="004F0FE4" w:rsidP="00333A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2.B</w:t>
            </w:r>
          </w:p>
          <w:p w14:paraId="6CEB3CEF" w14:textId="77777777" w:rsidR="004F0FE4" w:rsidRPr="00B75C21" w:rsidRDefault="004F0FE4" w:rsidP="0033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8BD">
              <w:rPr>
                <w:rFonts w:ascii="Arial" w:hAnsi="Arial" w:cs="Arial"/>
                <w:i/>
                <w:iCs/>
                <w:sz w:val="18"/>
                <w:szCs w:val="18"/>
              </w:rPr>
              <w:t>Innovazione didattica e metodologica</w:t>
            </w:r>
          </w:p>
          <w:p w14:paraId="178D83DA" w14:textId="77777777" w:rsidR="004F0FE4" w:rsidRPr="00B75C21" w:rsidRDefault="004F0FE4" w:rsidP="0033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2B0812BF" w14:textId="77777777" w:rsidR="004F0FE4" w:rsidRPr="005F3B53" w:rsidRDefault="004F0FE4" w:rsidP="00FB21A3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 w:rsidRPr="007B70CF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Progettazione e realizzazione con gli alunni di elaborati (analogici o digitali), manufatti, software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, anche interagendo con agenzie formative esterne alla scuola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6FC3E6FA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_____________________________________</w:t>
            </w:r>
          </w:p>
          <w:p w14:paraId="4980EA7F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B0F6B5" w14:textId="77777777" w:rsidR="004F0FE4" w:rsidRPr="00023090" w:rsidRDefault="004F0FE4" w:rsidP="00F4692F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documentata attraverso _____________________________________________________</w:t>
            </w:r>
          </w:p>
          <w:p w14:paraId="2CF55F2A" w14:textId="77777777" w:rsidR="004F0FE4" w:rsidRDefault="004F0FE4" w:rsidP="00F4692F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5C5086D4" w14:textId="77777777" w:rsidR="004F0FE4" w:rsidRPr="00B818BD" w:rsidRDefault="004F0FE4" w:rsidP="00F46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1851522D" w14:textId="77777777" w:rsidR="004F0FE4" w:rsidRPr="00B818BD" w:rsidRDefault="004F0FE4" w:rsidP="00F469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E4" w:rsidRPr="00B818BD" w14:paraId="564B4F41" w14:textId="77777777" w:rsidTr="0085499C">
        <w:trPr>
          <w:jc w:val="center"/>
        </w:trPr>
        <w:tc>
          <w:tcPr>
            <w:tcW w:w="1790" w:type="dxa"/>
            <w:vMerge/>
            <w:shd w:val="clear" w:color="auto" w:fill="92D050"/>
            <w:vAlign w:val="center"/>
          </w:tcPr>
          <w:p w14:paraId="2753F210" w14:textId="77777777" w:rsidR="004F0FE4" w:rsidRPr="00B818BD" w:rsidRDefault="004F0FE4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  <w:vMerge/>
            <w:shd w:val="clear" w:color="auto" w:fill="92D050"/>
            <w:vAlign w:val="center"/>
          </w:tcPr>
          <w:p w14:paraId="5A7A1246" w14:textId="77777777" w:rsidR="004F0FE4" w:rsidRPr="00B818BD" w:rsidRDefault="004F0FE4" w:rsidP="00333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181BFCB2" w14:textId="77777777" w:rsidR="004F0FE4" w:rsidRPr="005F3B53" w:rsidRDefault="004F0FE4" w:rsidP="00FB21A3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U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tilizz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o di 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spazi, ambienti, sussidi, tecnologie, risorse professionali (interne e/o esterne) disponibili, per valorizzare gli apprendimenti degli alunni</w:t>
            </w:r>
          </w:p>
          <w:p w14:paraId="04B9F669" w14:textId="77777777" w:rsidR="004F0FE4" w:rsidRPr="005F3B53" w:rsidRDefault="004F0FE4" w:rsidP="00FB21A3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</w:p>
          <w:p w14:paraId="6D2EC108" w14:textId="77777777" w:rsidR="004F0FE4" w:rsidRPr="005F3B53" w:rsidRDefault="004F0FE4" w:rsidP="00FB21A3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Utilizzo di ambienti di apprendimento innovativi ed efficaci per la costruzione di curricoli personalizzati (didattica laboratoriale)</w:t>
            </w:r>
          </w:p>
        </w:tc>
        <w:tc>
          <w:tcPr>
            <w:tcW w:w="5528" w:type="dxa"/>
            <w:shd w:val="clear" w:color="auto" w:fill="auto"/>
          </w:tcPr>
          <w:p w14:paraId="35B03429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</w:t>
            </w:r>
          </w:p>
          <w:p w14:paraId="43CDE415" w14:textId="77777777" w:rsidR="004F0FE4" w:rsidRPr="00B818BD" w:rsidRDefault="004F0FE4" w:rsidP="00F469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3D5A4" w14:textId="77777777" w:rsidR="004F0FE4" w:rsidRPr="00023090" w:rsidRDefault="004F0FE4" w:rsidP="00B818B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A17D084" w14:textId="77777777" w:rsidR="004F0FE4" w:rsidRPr="007577E3" w:rsidRDefault="004F0FE4" w:rsidP="00757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descrizione 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6EA72CEB" w14:textId="77777777" w:rsidR="004F0FE4" w:rsidRDefault="004F0FE4" w:rsidP="007577E3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1E7332D4" w14:textId="77777777" w:rsidR="004F0FE4" w:rsidRPr="00B818BD" w:rsidRDefault="004F0FE4" w:rsidP="00757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4471A171" w14:textId="77777777" w:rsidR="004F0FE4" w:rsidRPr="00B818BD" w:rsidRDefault="004F0FE4" w:rsidP="00F469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E4" w:rsidRPr="00B818BD" w14:paraId="22E58DF7" w14:textId="77777777" w:rsidTr="0085499C">
        <w:trPr>
          <w:jc w:val="center"/>
        </w:trPr>
        <w:tc>
          <w:tcPr>
            <w:tcW w:w="1790" w:type="dxa"/>
            <w:vMerge/>
            <w:shd w:val="clear" w:color="auto" w:fill="92D050"/>
            <w:vAlign w:val="center"/>
          </w:tcPr>
          <w:p w14:paraId="222C5D56" w14:textId="77777777" w:rsidR="004F0FE4" w:rsidRPr="00B818BD" w:rsidRDefault="004F0FE4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  <w:vMerge/>
            <w:shd w:val="clear" w:color="auto" w:fill="92D050"/>
            <w:vAlign w:val="center"/>
          </w:tcPr>
          <w:p w14:paraId="1B05753A" w14:textId="77777777" w:rsidR="004F0FE4" w:rsidRPr="00B818BD" w:rsidRDefault="004F0FE4" w:rsidP="00333A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3B6EE266" w14:textId="77777777" w:rsidR="004F0FE4" w:rsidRDefault="004F0FE4" w:rsidP="00FB21A3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Predisposizione di compiti secondo i diversi livelli di competenza degli studenti, elaborazione per classi parallele delle prove da somministrare agli studenti.</w:t>
            </w:r>
          </w:p>
          <w:p w14:paraId="27F042F7" w14:textId="77777777" w:rsidR="004F0FE4" w:rsidRDefault="004F0FE4" w:rsidP="00FB21A3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shd w:val="clear" w:color="auto" w:fill="auto"/>
          </w:tcPr>
          <w:p w14:paraId="4745C463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Classe/i _________________________</w:t>
            </w:r>
          </w:p>
          <w:p w14:paraId="5A8BEED1" w14:textId="77777777" w:rsidR="005928C6" w:rsidRDefault="005928C6" w:rsidP="007816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5B47F" w14:textId="77777777" w:rsidR="00781676" w:rsidRPr="00023090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documentata attraverso _____________________________________________________</w:t>
            </w:r>
          </w:p>
          <w:p w14:paraId="03FA4D8C" w14:textId="77777777" w:rsidR="00781676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347DAC6E" w14:textId="77777777" w:rsidR="00781676" w:rsidRPr="00B818BD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544CD71E" w14:textId="77777777" w:rsidR="004F0FE4" w:rsidRPr="00B818BD" w:rsidRDefault="004F0FE4" w:rsidP="00781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4BBB9E" w14:textId="77777777" w:rsidR="001959CD" w:rsidRDefault="001959CD">
      <w:r>
        <w:br w:type="page"/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53"/>
        <w:gridCol w:w="5405"/>
        <w:gridCol w:w="5528"/>
      </w:tblGrid>
      <w:tr w:rsidR="004F0FE4" w:rsidRPr="00B818BD" w14:paraId="45A94F9C" w14:textId="77777777" w:rsidTr="00781676">
        <w:trPr>
          <w:trHeight w:val="70"/>
          <w:jc w:val="center"/>
        </w:trPr>
        <w:tc>
          <w:tcPr>
            <w:tcW w:w="1790" w:type="dxa"/>
            <w:vMerge w:val="restart"/>
            <w:shd w:val="clear" w:color="auto" w:fill="92D050"/>
            <w:vAlign w:val="center"/>
          </w:tcPr>
          <w:p w14:paraId="5B83FE11" w14:textId="37C283EC" w:rsidR="004F0FE4" w:rsidRPr="00B75C21" w:rsidRDefault="004F0FE4" w:rsidP="00333AFB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shd w:val="clear" w:color="auto" w:fill="92D050"/>
            <w:vAlign w:val="center"/>
          </w:tcPr>
          <w:p w14:paraId="71B6BAFF" w14:textId="77777777" w:rsidR="004F0FE4" w:rsidRPr="00B818BD" w:rsidRDefault="004F0FE4" w:rsidP="00333A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2.C</w:t>
            </w:r>
          </w:p>
          <w:p w14:paraId="0A30CD43" w14:textId="77777777" w:rsidR="004F0FE4" w:rsidRDefault="004F0FE4" w:rsidP="00333AF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18BD">
              <w:rPr>
                <w:rFonts w:ascii="Arial" w:hAnsi="Arial" w:cs="Arial"/>
                <w:i/>
                <w:iCs/>
                <w:sz w:val="18"/>
                <w:szCs w:val="18"/>
              </w:rPr>
              <w:t>Collaborazione a ricerca didattica</w:t>
            </w:r>
          </w:p>
          <w:p w14:paraId="0D3F4A27" w14:textId="77777777" w:rsidR="004F0FE4" w:rsidRPr="0056587D" w:rsidRDefault="004F0FE4" w:rsidP="0033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818BD">
              <w:rPr>
                <w:rFonts w:ascii="Arial" w:hAnsi="Arial" w:cs="Arial"/>
                <w:i/>
                <w:iCs/>
                <w:sz w:val="18"/>
                <w:szCs w:val="18"/>
              </w:rPr>
              <w:t>,documentazione</w:t>
            </w:r>
            <w:proofErr w:type="gramEnd"/>
            <w:r w:rsidRPr="00B81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 diffusione di buone pratiche didattiche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500C603B" w14:textId="77777777" w:rsidR="004F0FE4" w:rsidRPr="005F3B53" w:rsidRDefault="004F0FE4" w:rsidP="00FB21A3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E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labora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zione 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e condivi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sione 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i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materiali e strumenti per l'innovazione didattica, anche con la partecipazione alle attività di gruppi di ricerca-azione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05D49BC4" w14:textId="77777777" w:rsidR="004F0FE4" w:rsidRDefault="004F0FE4" w:rsidP="00B818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Classe _________________________ </w:t>
            </w:r>
          </w:p>
          <w:p w14:paraId="486869FF" w14:textId="77777777" w:rsidR="005928C6" w:rsidRDefault="005928C6" w:rsidP="005928C6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B73387" w14:textId="77777777" w:rsidR="004F0FE4" w:rsidRPr="00B818BD" w:rsidRDefault="004F0FE4" w:rsidP="005928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Applicazione della metodologia CLIL </w:t>
            </w:r>
          </w:p>
          <w:p w14:paraId="57409E5B" w14:textId="77777777" w:rsidR="004F0FE4" w:rsidRPr="00B818BD" w:rsidRDefault="004F0FE4" w:rsidP="005928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􀀁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Utilizzo metodologie alternative alla lezione frontale: </w:t>
            </w:r>
          </w:p>
          <w:p w14:paraId="6507DA81" w14:textId="77777777" w:rsidR="004F0FE4" w:rsidRPr="00B818BD" w:rsidRDefault="004F0FE4" w:rsidP="005928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  <w:lang w:val="en-US"/>
              </w:rPr>
              <w:t xml:space="preserve"> flipped classroom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  <w:lang w:val="en-US"/>
              </w:rPr>
              <w:t xml:space="preserve"> cooperative learning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8BD">
              <w:rPr>
                <w:rFonts w:ascii="Arial" w:hAnsi="Arial" w:cs="Arial"/>
                <w:sz w:val="18"/>
                <w:szCs w:val="18"/>
                <w:lang w:val="en-US"/>
              </w:rPr>
              <w:t>didattica</w:t>
            </w:r>
            <w:proofErr w:type="spellEnd"/>
            <w:r w:rsidRPr="00B818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8BD">
              <w:rPr>
                <w:rFonts w:ascii="Arial" w:hAnsi="Arial" w:cs="Arial"/>
                <w:sz w:val="18"/>
                <w:szCs w:val="18"/>
                <w:lang w:val="en-US"/>
              </w:rPr>
              <w:t>laboratoriale</w:t>
            </w:r>
            <w:proofErr w:type="spellEnd"/>
            <w:r w:rsidRPr="00B818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928C6"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="005928C6">
              <w:rPr>
                <w:rFonts w:ascii="Arial" w:eastAsia="Arial" w:hAnsi="Arial" w:cs="Arial"/>
                <w:sz w:val="18"/>
                <w:szCs w:val="18"/>
              </w:rPr>
              <w:t xml:space="preserve"> Altro____________________</w:t>
            </w:r>
          </w:p>
          <w:p w14:paraId="795671B5" w14:textId="77777777" w:rsidR="004F0FE4" w:rsidRPr="00B818BD" w:rsidRDefault="004F0FE4" w:rsidP="005928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 xml:space="preserve">Pianificazione e attuazione esperienze di laboratorio </w:t>
            </w:r>
          </w:p>
          <w:p w14:paraId="04552DB6" w14:textId="77777777" w:rsidR="004F0FE4" w:rsidRPr="00B818BD" w:rsidRDefault="004F0FE4" w:rsidP="005928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documentata attraverso:</w:t>
            </w:r>
          </w:p>
          <w:p w14:paraId="52C74375" w14:textId="77777777" w:rsidR="004F0FE4" w:rsidRPr="00B818BD" w:rsidRDefault="004F0FE4" w:rsidP="005928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Programmazione </w:t>
            </w:r>
          </w:p>
          <w:p w14:paraId="4173BD04" w14:textId="77777777" w:rsidR="004F0FE4" w:rsidRDefault="004F0FE4" w:rsidP="005928C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Altro _______________________________________________</w:t>
            </w:r>
          </w:p>
          <w:p w14:paraId="1027104F" w14:textId="77777777" w:rsidR="004F0FE4" w:rsidRPr="00B818BD" w:rsidRDefault="004F0FE4" w:rsidP="0002309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</w:p>
        </w:tc>
      </w:tr>
      <w:tr w:rsidR="004F0FE4" w:rsidRPr="00B818BD" w14:paraId="4936B895" w14:textId="77777777" w:rsidTr="0085499C">
        <w:trPr>
          <w:jc w:val="center"/>
        </w:trPr>
        <w:tc>
          <w:tcPr>
            <w:tcW w:w="1790" w:type="dxa"/>
            <w:vMerge/>
            <w:shd w:val="clear" w:color="auto" w:fill="92D050"/>
          </w:tcPr>
          <w:p w14:paraId="0B5FF442" w14:textId="77777777" w:rsidR="004F0FE4" w:rsidRPr="00B818BD" w:rsidRDefault="004F0FE4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  <w:vMerge/>
            <w:shd w:val="clear" w:color="auto" w:fill="92D050"/>
            <w:vAlign w:val="center"/>
          </w:tcPr>
          <w:p w14:paraId="7B2A409E" w14:textId="77777777" w:rsidR="004F0FE4" w:rsidRPr="00B818BD" w:rsidRDefault="004F0FE4" w:rsidP="00B818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1EFDF9E4" w14:textId="77777777" w:rsidR="004F0FE4" w:rsidRDefault="004F0FE4" w:rsidP="00FB21A3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Partecipazione a gruppi di ricerca interni o esterni all’istituto o in rete, coerenti con la professionalità</w:t>
            </w:r>
          </w:p>
          <w:p w14:paraId="1068697C" w14:textId="77777777" w:rsidR="004F0FE4" w:rsidRDefault="004F0FE4" w:rsidP="00FB21A3">
            <w:pPr>
              <w:pStyle w:val="Contenutotabella"/>
              <w:jc w:val="both"/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Docente</w:t>
            </w:r>
          </w:p>
        </w:tc>
        <w:tc>
          <w:tcPr>
            <w:tcW w:w="5528" w:type="dxa"/>
            <w:shd w:val="clear" w:color="auto" w:fill="auto"/>
          </w:tcPr>
          <w:p w14:paraId="10A382BB" w14:textId="77777777" w:rsidR="004F0FE4" w:rsidRPr="00B818BD" w:rsidRDefault="004F0FE4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locali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provinciali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regionali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ministeriali (PON-POR)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europei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Altro 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14:paraId="6BDAFAC0" w14:textId="77777777" w:rsidR="004F0FE4" w:rsidRPr="00B818BD" w:rsidRDefault="004F0FE4" w:rsidP="00AF111D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Tipologia e oggetto della collaborazione ____________________</w:t>
            </w:r>
          </w:p>
          <w:p w14:paraId="4AD28824" w14:textId="77777777" w:rsidR="004F0FE4" w:rsidRPr="00B818BD" w:rsidRDefault="004F0FE4" w:rsidP="00AF111D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09BDB89B" w14:textId="77777777" w:rsidR="004F0FE4" w:rsidRPr="00B818BD" w:rsidRDefault="004F0FE4" w:rsidP="000230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Ente/Associazione _____________________________________</w:t>
            </w:r>
          </w:p>
          <w:p w14:paraId="4E5FB885" w14:textId="77777777" w:rsidR="004F0FE4" w:rsidRPr="00B818BD" w:rsidRDefault="004F0FE4" w:rsidP="000230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E4" w:rsidRPr="004F0FE4" w14:paraId="5CC71515" w14:textId="77777777" w:rsidTr="0085499C">
        <w:trPr>
          <w:jc w:val="center"/>
        </w:trPr>
        <w:tc>
          <w:tcPr>
            <w:tcW w:w="1790" w:type="dxa"/>
            <w:vMerge/>
            <w:shd w:val="clear" w:color="auto" w:fill="92D050"/>
          </w:tcPr>
          <w:p w14:paraId="5354060B" w14:textId="77777777" w:rsidR="004F0FE4" w:rsidRPr="00B818BD" w:rsidRDefault="004F0FE4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  <w:vMerge/>
            <w:shd w:val="clear" w:color="auto" w:fill="92D050"/>
            <w:vAlign w:val="center"/>
          </w:tcPr>
          <w:p w14:paraId="5978ACA3" w14:textId="77777777" w:rsidR="004F0FE4" w:rsidRPr="00B818BD" w:rsidRDefault="004F0FE4" w:rsidP="00B818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0583BE7D" w14:textId="77777777" w:rsidR="004F0FE4" w:rsidRDefault="004F0FE4" w:rsidP="00FB21A3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I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mplementa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zione di 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buone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pratiche didattiche, diffusione 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documenta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del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la propria ricerca/esperienza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ai</w:t>
            </w:r>
            <w:r w:rsidRPr="005F3B53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colleghi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, u</w:t>
            </w:r>
            <w:r w:rsidRPr="00D4384A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tilizzo del materiale prodotto nei gruppi di ricerca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.</w:t>
            </w:r>
          </w:p>
          <w:p w14:paraId="2A2F69A6" w14:textId="77777777" w:rsidR="004F0FE4" w:rsidRDefault="004F0FE4" w:rsidP="00FB21A3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shd w:val="clear" w:color="auto" w:fill="auto"/>
          </w:tcPr>
          <w:p w14:paraId="77F4CD88" w14:textId="77777777" w:rsidR="00781676" w:rsidRPr="00023090" w:rsidRDefault="00781676" w:rsidP="00781676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  <w:p w14:paraId="057DDE82" w14:textId="77777777" w:rsidR="00781676" w:rsidRPr="007577E3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descrizione 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8CDDDB2" w14:textId="77777777" w:rsidR="00781676" w:rsidRDefault="00781676" w:rsidP="00781676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1CBEBF8C" w14:textId="77777777" w:rsidR="004F0FE4" w:rsidRPr="00B818BD" w:rsidRDefault="00781676" w:rsidP="00781676">
            <w:pPr>
              <w:jc w:val="both"/>
              <w:rPr>
                <w:rFonts w:ascii="Arial" w:eastAsia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</w:tc>
      </w:tr>
    </w:tbl>
    <w:p w14:paraId="5C809B72" w14:textId="77777777" w:rsidR="0085499C" w:rsidRDefault="0085499C"/>
    <w:p w14:paraId="4CD855EE" w14:textId="77777777" w:rsidR="00FB21A3" w:rsidRDefault="00FB21A3"/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53"/>
        <w:gridCol w:w="5405"/>
        <w:gridCol w:w="5528"/>
      </w:tblGrid>
      <w:tr w:rsidR="008E1E8A" w:rsidRPr="00B818BD" w14:paraId="70E81D66" w14:textId="77777777" w:rsidTr="0085499C">
        <w:trPr>
          <w:jc w:val="center"/>
        </w:trPr>
        <w:tc>
          <w:tcPr>
            <w:tcW w:w="3243" w:type="dxa"/>
            <w:gridSpan w:val="2"/>
            <w:shd w:val="clear" w:color="auto" w:fill="D9D9D9"/>
            <w:vAlign w:val="center"/>
          </w:tcPr>
          <w:p w14:paraId="22656C6C" w14:textId="77777777" w:rsidR="008E1E8A" w:rsidRPr="00B818BD" w:rsidRDefault="008E1E8A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Aree o ambiti</w:t>
            </w:r>
          </w:p>
          <w:p w14:paraId="27FD205C" w14:textId="77777777" w:rsidR="008E1E8A" w:rsidRPr="00B818BD" w:rsidRDefault="008E1E8A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di individuazione dei criteri</w:t>
            </w:r>
          </w:p>
          <w:p w14:paraId="34CF3AF2" w14:textId="77777777" w:rsidR="008E1E8A" w:rsidRPr="00B818BD" w:rsidRDefault="008E1E8A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(art. 1, comma 129)</w:t>
            </w:r>
          </w:p>
        </w:tc>
        <w:tc>
          <w:tcPr>
            <w:tcW w:w="5405" w:type="dxa"/>
            <w:shd w:val="clear" w:color="auto" w:fill="D9D9D9"/>
            <w:vAlign w:val="center"/>
          </w:tcPr>
          <w:p w14:paraId="0D15215F" w14:textId="77777777" w:rsidR="008E1E8A" w:rsidRPr="00B818BD" w:rsidRDefault="008E1E8A" w:rsidP="00B818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Criteri/Attività da rilevare</w:t>
            </w:r>
          </w:p>
        </w:tc>
        <w:tc>
          <w:tcPr>
            <w:tcW w:w="5528" w:type="dxa"/>
            <w:shd w:val="clear" w:color="auto" w:fill="D9D9D9"/>
          </w:tcPr>
          <w:p w14:paraId="7EADE99D" w14:textId="77777777" w:rsidR="008E1E8A" w:rsidRPr="00B818BD" w:rsidRDefault="008E1E8A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5499C" w:rsidRPr="00B818BD" w14:paraId="0D2D5A64" w14:textId="77777777" w:rsidTr="0085499C">
        <w:trPr>
          <w:jc w:val="center"/>
        </w:trPr>
        <w:tc>
          <w:tcPr>
            <w:tcW w:w="1790" w:type="dxa"/>
            <w:vMerge w:val="restart"/>
            <w:shd w:val="clear" w:color="auto" w:fill="00B0F0"/>
            <w:vAlign w:val="center"/>
          </w:tcPr>
          <w:p w14:paraId="13BCCB84" w14:textId="77777777" w:rsidR="0085499C" w:rsidRPr="00AC0EE6" w:rsidRDefault="0085499C" w:rsidP="00854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C0EE6"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  <w:proofErr w:type="gramEnd"/>
            <w:r w:rsidRPr="00AC0E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</w:t>
            </w:r>
          </w:p>
          <w:p w14:paraId="4CD84B5D" w14:textId="77777777" w:rsidR="0085499C" w:rsidRPr="00B818BD" w:rsidRDefault="0085499C" w:rsidP="00854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D00268" w14:textId="77777777" w:rsidR="0085499C" w:rsidRPr="00B818BD" w:rsidRDefault="0085499C" w:rsidP="00854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Responsabilità</w:t>
            </w:r>
          </w:p>
          <w:p w14:paraId="66F91E87" w14:textId="77777777" w:rsidR="0085499C" w:rsidRPr="00B818BD" w:rsidRDefault="0085499C" w:rsidP="0085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assunte nel</w:t>
            </w:r>
          </w:p>
          <w:p w14:paraId="7E151D92" w14:textId="77777777" w:rsidR="0085499C" w:rsidRPr="00B818BD" w:rsidRDefault="0085499C" w:rsidP="0085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coordinamento</w:t>
            </w:r>
          </w:p>
          <w:p w14:paraId="0B1C65E6" w14:textId="77777777" w:rsidR="0085499C" w:rsidRPr="00B818BD" w:rsidRDefault="0085499C" w:rsidP="0085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organizzativo</w:t>
            </w:r>
          </w:p>
          <w:p w14:paraId="5B7DE5C5" w14:textId="77777777" w:rsidR="0085499C" w:rsidRPr="00B818BD" w:rsidRDefault="0085499C" w:rsidP="0085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e didattico</w:t>
            </w:r>
          </w:p>
          <w:p w14:paraId="07E49FC5" w14:textId="77777777" w:rsidR="0085499C" w:rsidRPr="00B818BD" w:rsidRDefault="0085499C" w:rsidP="008549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b/>
                <w:bCs/>
                <w:sz w:val="18"/>
                <w:szCs w:val="18"/>
              </w:rPr>
              <w:t>e nella formazione del personale</w:t>
            </w:r>
          </w:p>
        </w:tc>
        <w:tc>
          <w:tcPr>
            <w:tcW w:w="1453" w:type="dxa"/>
            <w:vMerge w:val="restart"/>
            <w:shd w:val="clear" w:color="auto" w:fill="00B0F0"/>
            <w:vAlign w:val="center"/>
          </w:tcPr>
          <w:p w14:paraId="68D1FCF0" w14:textId="77777777" w:rsidR="0085499C" w:rsidRDefault="0085499C" w:rsidP="0085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3.A</w:t>
            </w:r>
          </w:p>
          <w:p w14:paraId="5AE1821D" w14:textId="77777777" w:rsidR="0085499C" w:rsidRPr="00B818BD" w:rsidRDefault="0085499C" w:rsidP="00854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i/>
                <w:iCs/>
                <w:sz w:val="18"/>
                <w:szCs w:val="18"/>
              </w:rPr>
              <w:t>Responsabilità assunte nel coordinamento didattico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</w:t>
            </w:r>
            <w:r w:rsidRPr="00B81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organizzativo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18498734" w14:textId="77777777" w:rsidR="0085499C" w:rsidRPr="00972A92" w:rsidRDefault="0085499C" w:rsidP="00333AF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Supporto organizzativo al Dirigente Scolastico con  </w:t>
            </w:r>
            <w:bookmarkStart w:id="1" w:name="_GoBack"/>
            <w:bookmarkEnd w:id="1"/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azione decisiva per la soluzione di </w:t>
            </w:r>
            <w:proofErr w:type="gramStart"/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problemi  in</w:t>
            </w:r>
            <w:proofErr w:type="gramEnd"/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particolari momenti di maggiore impegno  nella vita della scuola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nonché in periodi di sospensione dell’attività didattica</w:t>
            </w:r>
          </w:p>
        </w:tc>
        <w:tc>
          <w:tcPr>
            <w:tcW w:w="5528" w:type="dxa"/>
            <w:shd w:val="clear" w:color="auto" w:fill="auto"/>
          </w:tcPr>
          <w:p w14:paraId="57D4823F" w14:textId="77777777" w:rsidR="0085499C" w:rsidRDefault="0085499C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</w:t>
            </w:r>
          </w:p>
          <w:p w14:paraId="0E95991C" w14:textId="77777777" w:rsidR="00693331" w:rsidRPr="00B818BD" w:rsidRDefault="00693331" w:rsidP="00693331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Se sì, quali _____________________________________________________</w:t>
            </w:r>
          </w:p>
          <w:p w14:paraId="1C1F8211" w14:textId="77777777" w:rsidR="0085499C" w:rsidRDefault="00693331" w:rsidP="0069333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7FCD972B" w14:textId="77777777" w:rsidR="0085499C" w:rsidRPr="00B818BD" w:rsidRDefault="0085499C" w:rsidP="00B818BD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99C" w:rsidRPr="008A673B" w14:paraId="6C639687" w14:textId="77777777" w:rsidTr="0085499C">
        <w:trPr>
          <w:jc w:val="center"/>
        </w:trPr>
        <w:tc>
          <w:tcPr>
            <w:tcW w:w="1790" w:type="dxa"/>
            <w:vMerge/>
            <w:shd w:val="clear" w:color="auto" w:fill="00B0F0"/>
            <w:vAlign w:val="center"/>
          </w:tcPr>
          <w:p w14:paraId="1FF154EB" w14:textId="77777777" w:rsidR="0085499C" w:rsidRPr="00B818BD" w:rsidRDefault="0085499C" w:rsidP="0085499C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  <w:vMerge/>
            <w:shd w:val="clear" w:color="auto" w:fill="00B0F0"/>
            <w:vAlign w:val="center"/>
          </w:tcPr>
          <w:p w14:paraId="085383C1" w14:textId="77777777" w:rsidR="0085499C" w:rsidRPr="00B818BD" w:rsidRDefault="0085499C" w:rsidP="0085499C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06F2486D" w14:textId="77777777" w:rsidR="0085499C" w:rsidRPr="00972A92" w:rsidRDefault="0085499C" w:rsidP="00333AFB">
            <w:pPr>
              <w:pStyle w:val="Contenutotabella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G</w:t>
            </w:r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esti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one</w:t>
            </w:r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in autonomia con assunzione di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compiti e </w:t>
            </w:r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responsabilità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de</w:t>
            </w:r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gli incarichi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ricevuti e con azione</w:t>
            </w:r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propo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sitiva</w:t>
            </w:r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e concreta di attuazione di </w:t>
            </w:r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soluzioni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</w:t>
            </w:r>
            <w:r w:rsidRPr="00972A9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organizzative efficaci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17D131C0" w14:textId="77777777" w:rsidR="00693331" w:rsidRDefault="00693331" w:rsidP="00693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Si:</w:t>
            </w:r>
          </w:p>
          <w:p w14:paraId="4F6E5669" w14:textId="77777777" w:rsidR="00693331" w:rsidRPr="00B818BD" w:rsidRDefault="00693331" w:rsidP="00693331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Se sì, quali _____________________________________________________</w:t>
            </w:r>
          </w:p>
          <w:p w14:paraId="56F5D4CF" w14:textId="77777777" w:rsidR="00693331" w:rsidRDefault="00693331" w:rsidP="0069333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2FF1DACC" w14:textId="77777777" w:rsidR="0085499C" w:rsidRPr="00B818BD" w:rsidRDefault="0085499C" w:rsidP="00B818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499C" w:rsidRPr="00B818BD" w14:paraId="7691C013" w14:textId="77777777" w:rsidTr="0085499C">
        <w:trPr>
          <w:jc w:val="center"/>
        </w:trPr>
        <w:tc>
          <w:tcPr>
            <w:tcW w:w="1790" w:type="dxa"/>
            <w:vMerge/>
            <w:shd w:val="clear" w:color="auto" w:fill="00B0F0"/>
            <w:vAlign w:val="center"/>
          </w:tcPr>
          <w:p w14:paraId="4392B1C1" w14:textId="77777777" w:rsidR="0085499C" w:rsidRPr="008A673B" w:rsidRDefault="0085499C" w:rsidP="0085499C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shd w:val="clear" w:color="auto" w:fill="00B0F0"/>
            <w:vAlign w:val="center"/>
          </w:tcPr>
          <w:p w14:paraId="6DBA0490" w14:textId="77777777" w:rsidR="0085499C" w:rsidRPr="008A673B" w:rsidRDefault="0085499C" w:rsidP="0085499C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144E0525" w14:textId="77777777" w:rsidR="0085499C" w:rsidRPr="00C54175" w:rsidRDefault="0085499C" w:rsidP="00333AFB">
            <w:pP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 w:rsidRPr="00C54175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Tutoraggio docenti neoassunti; </w:t>
            </w:r>
          </w:p>
          <w:p w14:paraId="10282773" w14:textId="77777777" w:rsidR="0085499C" w:rsidRPr="00C54175" w:rsidRDefault="0085499C" w:rsidP="00333AFB">
            <w:pP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 w:rsidRPr="00C54175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Supporto ai colleghi nell’uso delle tecnologie per migliorare le azioni didattiche e i processi di apprendimento; </w:t>
            </w:r>
          </w:p>
          <w:p w14:paraId="6F7E136F" w14:textId="77777777" w:rsidR="0085499C" w:rsidRPr="004C5CA4" w:rsidRDefault="0085499C" w:rsidP="00333AFB">
            <w:pPr>
              <w:rPr>
                <w:rFonts w:eastAsia="Calibri"/>
                <w:lang w:eastAsia="en-US"/>
              </w:rPr>
            </w:pPr>
            <w:r w:rsidRPr="00C54175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Partecipazione attiva ai gruppi di confronto e di disseminazione di buone pratiche 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di</w:t>
            </w:r>
            <w:r w:rsidRPr="00C54175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dattiche già sperimentate.</w:t>
            </w:r>
          </w:p>
        </w:tc>
        <w:tc>
          <w:tcPr>
            <w:tcW w:w="5528" w:type="dxa"/>
            <w:shd w:val="clear" w:color="auto" w:fill="auto"/>
          </w:tcPr>
          <w:p w14:paraId="52BC6D0E" w14:textId="77777777" w:rsidR="0085499C" w:rsidRPr="00B818BD" w:rsidRDefault="0085499C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  <w:p w14:paraId="21B082F0" w14:textId="77777777" w:rsidR="0085499C" w:rsidRPr="00B818BD" w:rsidRDefault="0085499C" w:rsidP="001959CD">
            <w:pPr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Se sì, quali _____________________________________________________</w:t>
            </w:r>
          </w:p>
          <w:p w14:paraId="0B9BE44B" w14:textId="77777777" w:rsidR="0085499C" w:rsidRPr="00B818BD" w:rsidRDefault="0085499C" w:rsidP="001959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</w:tc>
      </w:tr>
      <w:tr w:rsidR="0085499C" w:rsidRPr="005928C6" w14:paraId="33374442" w14:textId="77777777" w:rsidTr="0085499C">
        <w:trPr>
          <w:jc w:val="center"/>
        </w:trPr>
        <w:tc>
          <w:tcPr>
            <w:tcW w:w="1790" w:type="dxa"/>
            <w:vMerge/>
            <w:shd w:val="clear" w:color="auto" w:fill="00B0F0"/>
            <w:vAlign w:val="center"/>
          </w:tcPr>
          <w:p w14:paraId="508286E5" w14:textId="77777777" w:rsidR="0085499C" w:rsidRPr="00B818BD" w:rsidRDefault="0085499C" w:rsidP="0085499C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  <w:vMerge w:val="restart"/>
            <w:shd w:val="clear" w:color="auto" w:fill="00B0F0"/>
            <w:vAlign w:val="center"/>
          </w:tcPr>
          <w:p w14:paraId="3A7DF1E8" w14:textId="77777777" w:rsidR="0085499C" w:rsidRPr="00B818BD" w:rsidRDefault="0085499C" w:rsidP="0085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3.B</w:t>
            </w:r>
          </w:p>
          <w:p w14:paraId="0CB62EA5" w14:textId="77777777" w:rsidR="0085499C" w:rsidRPr="00B818BD" w:rsidRDefault="0085499C" w:rsidP="0085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Formazione del personale</w:t>
            </w:r>
          </w:p>
          <w:p w14:paraId="44282FDB" w14:textId="77777777" w:rsidR="0085499C" w:rsidRPr="00B818BD" w:rsidRDefault="0085499C" w:rsidP="0085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54C0BC13" w14:textId="77777777" w:rsidR="0085499C" w:rsidRPr="000516E2" w:rsidRDefault="0085499C" w:rsidP="00333AF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</w:t>
            </w:r>
            <w:r w:rsidRPr="000516E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rogetta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zione</w:t>
            </w:r>
            <w:r w:rsidRPr="000516E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e realizza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zione di </w:t>
            </w:r>
            <w:r w:rsidRPr="000516E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percorsi formativi interni per docenti</w:t>
            </w:r>
          </w:p>
        </w:tc>
        <w:tc>
          <w:tcPr>
            <w:tcW w:w="5528" w:type="dxa"/>
            <w:shd w:val="clear" w:color="auto" w:fill="auto"/>
          </w:tcPr>
          <w:p w14:paraId="00FC04BD" w14:textId="77777777" w:rsidR="005928C6" w:rsidRDefault="0085499C" w:rsidP="005928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 </w:t>
            </w:r>
          </w:p>
          <w:p w14:paraId="5F4E8659" w14:textId="77777777" w:rsidR="0085499C" w:rsidRPr="00B818BD" w:rsidRDefault="0085499C" w:rsidP="005928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svolta</w:t>
            </w:r>
            <w:r w:rsidR="006933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284ED4E" w14:textId="77777777" w:rsidR="0085499C" w:rsidRPr="00B818BD" w:rsidRDefault="0085499C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2090C100" w14:textId="77777777" w:rsidR="0085499C" w:rsidRPr="00B818BD" w:rsidRDefault="0085499C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8D38C" w14:textId="77777777" w:rsidR="0085499C" w:rsidRDefault="0085499C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  <w:p w14:paraId="40E884B1" w14:textId="77777777" w:rsidR="0085499C" w:rsidRPr="00B818BD" w:rsidRDefault="0085499C" w:rsidP="00B8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99C" w:rsidRPr="008A673B" w14:paraId="1E0D444D" w14:textId="77777777" w:rsidTr="0085499C">
        <w:trPr>
          <w:jc w:val="center"/>
        </w:trPr>
        <w:tc>
          <w:tcPr>
            <w:tcW w:w="1790" w:type="dxa"/>
            <w:vMerge/>
            <w:shd w:val="clear" w:color="auto" w:fill="00B0F0"/>
          </w:tcPr>
          <w:p w14:paraId="6A42562A" w14:textId="77777777" w:rsidR="0085499C" w:rsidRPr="005928C6" w:rsidRDefault="0085499C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shd w:val="clear" w:color="auto" w:fill="00B0F0"/>
            <w:vAlign w:val="center"/>
          </w:tcPr>
          <w:p w14:paraId="0DF08052" w14:textId="77777777" w:rsidR="0085499C" w:rsidRDefault="0085499C" w:rsidP="00B818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5E779551" w14:textId="77777777" w:rsidR="0085499C" w:rsidRPr="000516E2" w:rsidRDefault="0085499C" w:rsidP="00333AF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</w:t>
            </w:r>
            <w:r w:rsidRPr="000516E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rogetta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zione</w:t>
            </w:r>
            <w:r w:rsidRPr="000516E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 e realizza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zione di </w:t>
            </w:r>
            <w:r w:rsidRPr="000516E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percorsi formativi esterni (altre scuole o enti accreditati al MIUR) per docenti</w:t>
            </w:r>
          </w:p>
        </w:tc>
        <w:tc>
          <w:tcPr>
            <w:tcW w:w="5528" w:type="dxa"/>
            <w:shd w:val="clear" w:color="auto" w:fill="auto"/>
          </w:tcPr>
          <w:p w14:paraId="2CA821DD" w14:textId="77777777" w:rsidR="00693331" w:rsidRPr="00B818BD" w:rsidRDefault="00693331" w:rsidP="00693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 </w:t>
            </w:r>
          </w:p>
          <w:p w14:paraId="4927E22B" w14:textId="77777777" w:rsidR="00693331" w:rsidRPr="00B818BD" w:rsidRDefault="00693331" w:rsidP="0069333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svolta</w:t>
            </w:r>
          </w:p>
          <w:p w14:paraId="1A1C5F05" w14:textId="77777777" w:rsidR="00693331" w:rsidRPr="00B818BD" w:rsidRDefault="00693331" w:rsidP="00693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4D75FCA9" w14:textId="77777777" w:rsidR="00693331" w:rsidRPr="00B818BD" w:rsidRDefault="00693331" w:rsidP="00693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6AC1ED" w14:textId="77777777" w:rsidR="00693331" w:rsidRDefault="00693331" w:rsidP="00693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  <w:p w14:paraId="149E7578" w14:textId="77777777" w:rsidR="0085499C" w:rsidRPr="00B818BD" w:rsidRDefault="0085499C" w:rsidP="00B818B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 w:hint="eastAsia"/>
                <w:sz w:val="18"/>
                <w:szCs w:val="18"/>
              </w:rPr>
            </w:pPr>
          </w:p>
        </w:tc>
      </w:tr>
      <w:tr w:rsidR="0085499C" w:rsidRPr="008A673B" w14:paraId="2EDDEE90" w14:textId="77777777" w:rsidTr="0085499C">
        <w:trPr>
          <w:jc w:val="center"/>
        </w:trPr>
        <w:tc>
          <w:tcPr>
            <w:tcW w:w="1790" w:type="dxa"/>
            <w:vMerge/>
            <w:shd w:val="clear" w:color="auto" w:fill="00B0F0"/>
          </w:tcPr>
          <w:p w14:paraId="7E02114A" w14:textId="77777777" w:rsidR="0085499C" w:rsidRPr="008A673B" w:rsidRDefault="0085499C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shd w:val="clear" w:color="auto" w:fill="00B0F0"/>
            <w:vAlign w:val="center"/>
          </w:tcPr>
          <w:p w14:paraId="305E437D" w14:textId="77777777" w:rsidR="0085499C" w:rsidRDefault="0085499C" w:rsidP="00B818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2B4FD2C6" w14:textId="77777777" w:rsidR="0085499C" w:rsidRPr="000516E2" w:rsidRDefault="0085499C" w:rsidP="00333AF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Assunzione di </w:t>
            </w:r>
            <w:r w:rsidRPr="000516E2"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ruolo attivo nella formazione dei colleghi, con attività di supporto e di aggregazione</w:t>
            </w: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3055D0E5" w14:textId="77777777" w:rsidR="00693331" w:rsidRPr="00B818BD" w:rsidRDefault="00693331" w:rsidP="00693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 </w:t>
            </w:r>
          </w:p>
          <w:p w14:paraId="673BA84C" w14:textId="77777777" w:rsidR="00693331" w:rsidRPr="00B818BD" w:rsidRDefault="00693331" w:rsidP="0069333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Attività svolta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6B453E8" w14:textId="77777777" w:rsidR="00693331" w:rsidRPr="00B818BD" w:rsidRDefault="00693331" w:rsidP="00693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14:paraId="7F03E57C" w14:textId="77777777" w:rsidR="00693331" w:rsidRPr="00B818BD" w:rsidRDefault="00693331" w:rsidP="00693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87D024" w14:textId="77777777" w:rsidR="00693331" w:rsidRDefault="00693331" w:rsidP="00693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  <w:p w14:paraId="1C48C5EE" w14:textId="77777777" w:rsidR="0085499C" w:rsidRPr="00B818BD" w:rsidRDefault="0085499C" w:rsidP="00B818B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 w:hint="eastAsia"/>
                <w:sz w:val="18"/>
                <w:szCs w:val="18"/>
              </w:rPr>
            </w:pPr>
          </w:p>
        </w:tc>
      </w:tr>
      <w:tr w:rsidR="0085499C" w:rsidRPr="00B818BD" w14:paraId="69F75E3E" w14:textId="77777777" w:rsidTr="0085499C">
        <w:trPr>
          <w:jc w:val="center"/>
        </w:trPr>
        <w:tc>
          <w:tcPr>
            <w:tcW w:w="1790" w:type="dxa"/>
            <w:vMerge/>
            <w:shd w:val="clear" w:color="auto" w:fill="00B0F0"/>
          </w:tcPr>
          <w:p w14:paraId="1315DF82" w14:textId="77777777" w:rsidR="0085499C" w:rsidRPr="008A673B" w:rsidRDefault="0085499C" w:rsidP="00B818BD">
            <w:pPr>
              <w:pStyle w:val="Intestazione"/>
              <w:tabs>
                <w:tab w:val="clear" w:pos="9638"/>
              </w:tabs>
              <w:spacing w:line="240" w:lineRule="exact"/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shd w:val="clear" w:color="auto" w:fill="00B0F0"/>
            <w:vAlign w:val="center"/>
          </w:tcPr>
          <w:p w14:paraId="492C45DC" w14:textId="77777777" w:rsidR="0085499C" w:rsidRDefault="0085499C" w:rsidP="00B818B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4280D546" w14:textId="77777777" w:rsidR="0085499C" w:rsidRDefault="0085499C" w:rsidP="00333AF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 xml:space="preserve">Pubblicazioni relative a temi d’interesse professionale. </w:t>
            </w:r>
          </w:p>
          <w:p w14:paraId="6382BBCA" w14:textId="77777777" w:rsidR="0085499C" w:rsidRDefault="0085499C" w:rsidP="00333AFB">
            <w:pPr>
              <w:autoSpaceDE w:val="0"/>
              <w:autoSpaceDN w:val="0"/>
              <w:adjustRightInd w:val="0"/>
              <w:rPr>
                <w:rFonts w:ascii="OpenSans" w:eastAsia="Calibri" w:hAnsi="OpenSans" w:cs="OpenSans"/>
                <w:sz w:val="18"/>
                <w:szCs w:val="18"/>
                <w:lang w:eastAsia="en-US"/>
              </w:rPr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Funzionalità dei materiali in relazione a bisogni</w:t>
            </w:r>
          </w:p>
          <w:p w14:paraId="296B1AA9" w14:textId="77777777" w:rsidR="0085499C" w:rsidRDefault="0085499C" w:rsidP="00333AFB">
            <w:pPr>
              <w:pStyle w:val="Contenutotabella"/>
              <w:jc w:val="both"/>
            </w:pPr>
            <w:r>
              <w:rPr>
                <w:rFonts w:ascii="OpenSans" w:eastAsia="Calibri" w:hAnsi="OpenSans" w:cs="OpenSans"/>
                <w:sz w:val="18"/>
                <w:szCs w:val="18"/>
                <w:lang w:eastAsia="en-US"/>
              </w:rPr>
              <w:t>formativi diffusi</w:t>
            </w:r>
          </w:p>
        </w:tc>
        <w:tc>
          <w:tcPr>
            <w:tcW w:w="5528" w:type="dxa"/>
            <w:shd w:val="clear" w:color="auto" w:fill="auto"/>
          </w:tcPr>
          <w:p w14:paraId="0CEA9CEA" w14:textId="77777777" w:rsidR="00693331" w:rsidRPr="00B818BD" w:rsidRDefault="00693331" w:rsidP="00693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B818BD">
              <w:rPr>
                <w:rFonts w:ascii="Arial" w:eastAsia="Arial" w:hAnsi="Arial" w:cs="Arial" w:hint="eastAsia"/>
                <w:sz w:val="18"/>
                <w:szCs w:val="18"/>
              </w:rPr>
              <w:t>􀀀</w:t>
            </w:r>
            <w:r w:rsidRPr="00B818BD">
              <w:rPr>
                <w:rFonts w:ascii="Arial" w:hAnsi="Arial" w:cs="Arial"/>
                <w:sz w:val="18"/>
                <w:szCs w:val="18"/>
              </w:rPr>
              <w:t xml:space="preserve"> Si </w:t>
            </w:r>
          </w:p>
          <w:p w14:paraId="1F92767B" w14:textId="77777777" w:rsidR="005928C6" w:rsidRDefault="005928C6" w:rsidP="00693331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14:paraId="0B5F817D" w14:textId="516C20F6" w:rsidR="0085499C" w:rsidRPr="001959CD" w:rsidRDefault="00693331" w:rsidP="001959CD">
            <w:pPr>
              <w:spacing w:after="240"/>
              <w:rPr>
                <w:rFonts w:ascii="Arial" w:hAnsi="Arial" w:cs="Arial" w:hint="eastAsia"/>
                <w:sz w:val="18"/>
                <w:szCs w:val="18"/>
              </w:rPr>
            </w:pPr>
            <w:r w:rsidRPr="00B818BD">
              <w:rPr>
                <w:rFonts w:ascii="Arial" w:hAnsi="Arial" w:cs="Arial"/>
                <w:sz w:val="18"/>
                <w:szCs w:val="18"/>
              </w:rPr>
              <w:t>Se sì, quali _____________________________________________________</w:t>
            </w:r>
            <w:r w:rsidR="001959CD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B818BD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51E75573" w14:textId="77777777" w:rsidR="0056587D" w:rsidRDefault="0056587D" w:rsidP="0056587D">
      <w:pPr>
        <w:pStyle w:val="Default"/>
        <w:spacing w:line="360" w:lineRule="auto"/>
        <w:jc w:val="both"/>
        <w:rPr>
          <w:sz w:val="22"/>
          <w:szCs w:val="22"/>
        </w:rPr>
      </w:pPr>
    </w:p>
    <w:p w14:paraId="32C61051" w14:textId="77777777" w:rsidR="0056587D" w:rsidRDefault="0056587D" w:rsidP="0056587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Dichiara, inoltre:</w:t>
      </w:r>
    </w:p>
    <w:p w14:paraId="736CD0B5" w14:textId="77777777" w:rsidR="0056587D" w:rsidRDefault="0056587D" w:rsidP="0056587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ai sensi del DPR 445/2000, consapevole delle responsabilità derivanti da dichiarazioni false o mendaci, di non essere incorso, nei due anni scolastici precedenti né in quello in corso, in sanzioni disciplinari né di aver ricevuto due o più richiami scritti per inadempienze professionali o condotte irriguardose; </w:t>
      </w:r>
    </w:p>
    <w:p w14:paraId="308FB56D" w14:textId="77777777" w:rsidR="0056587D" w:rsidRDefault="0056587D" w:rsidP="0056587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di autorizzare l’istituzione scolastica al trattamento dei miei dati personali per le finalità di cui alla presente istanza. </w:t>
      </w:r>
    </w:p>
    <w:p w14:paraId="142FF23D" w14:textId="77777777" w:rsidR="00DD3BBF" w:rsidRDefault="00DD3BBF" w:rsidP="0056587D">
      <w:pPr>
        <w:pStyle w:val="Paragrafoelenco"/>
        <w:spacing w:line="360" w:lineRule="auto"/>
        <w:ind w:left="0" w:right="404"/>
        <w:contextualSpacing/>
        <w:jc w:val="both"/>
        <w:rPr>
          <w:rFonts w:ascii="Arial" w:hAnsi="Arial" w:cs="Arial"/>
          <w:sz w:val="18"/>
          <w:szCs w:val="18"/>
        </w:rPr>
      </w:pPr>
    </w:p>
    <w:p w14:paraId="0E6CC742" w14:textId="77777777" w:rsidR="0056587D" w:rsidRDefault="0056587D" w:rsidP="008441B2">
      <w:pPr>
        <w:pStyle w:val="Paragrafoelenco"/>
        <w:spacing w:line="360" w:lineRule="auto"/>
        <w:ind w:left="0" w:right="404"/>
        <w:contextualSpacing/>
        <w:rPr>
          <w:rFonts w:ascii="Arial" w:hAnsi="Arial" w:cs="Arial"/>
          <w:sz w:val="18"/>
          <w:szCs w:val="18"/>
        </w:rPr>
      </w:pPr>
    </w:p>
    <w:p w14:paraId="7E24F22F" w14:textId="77777777" w:rsidR="0056587D" w:rsidRDefault="0056587D" w:rsidP="008441B2">
      <w:pPr>
        <w:pStyle w:val="Paragrafoelenco"/>
        <w:spacing w:line="360" w:lineRule="auto"/>
        <w:ind w:left="0" w:right="404"/>
        <w:contextualSpacing/>
        <w:rPr>
          <w:rFonts w:ascii="Arial" w:hAnsi="Arial" w:cs="Arial"/>
          <w:sz w:val="18"/>
          <w:szCs w:val="18"/>
        </w:rPr>
      </w:pPr>
    </w:p>
    <w:p w14:paraId="6A6BF2A7" w14:textId="77777777" w:rsidR="0056587D" w:rsidRPr="00DD3BBF" w:rsidRDefault="0056587D" w:rsidP="008441B2">
      <w:pPr>
        <w:pStyle w:val="Paragrafoelenco"/>
        <w:spacing w:line="360" w:lineRule="auto"/>
        <w:ind w:left="0" w:right="404"/>
        <w:contextualSpacing/>
        <w:rPr>
          <w:rFonts w:ascii="Arial" w:hAnsi="Arial" w:cs="Arial"/>
          <w:sz w:val="18"/>
          <w:szCs w:val="18"/>
        </w:rPr>
      </w:pPr>
    </w:p>
    <w:p w14:paraId="4A48DAFE" w14:textId="77777777" w:rsidR="00920BFA" w:rsidRPr="00920BFA" w:rsidRDefault="0056587D" w:rsidP="00920BFA">
      <w:pPr>
        <w:pStyle w:val="Paragrafoelenco"/>
        <w:tabs>
          <w:tab w:val="num" w:pos="1080"/>
        </w:tabs>
        <w:spacing w:line="360" w:lineRule="auto"/>
        <w:ind w:left="720" w:right="40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Cerignola, __________________</w:t>
      </w:r>
      <w:r w:rsidR="00920B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Firma del docente</w:t>
      </w:r>
      <w:r w:rsidR="00DD3BBF">
        <w:rPr>
          <w:rFonts w:ascii="Arial" w:hAnsi="Arial" w:cs="Arial"/>
          <w:sz w:val="18"/>
          <w:szCs w:val="18"/>
        </w:rPr>
        <w:t xml:space="preserve"> </w:t>
      </w:r>
      <w:r w:rsidR="00920BFA">
        <w:rPr>
          <w:rFonts w:ascii="Arial" w:hAnsi="Arial" w:cs="Arial"/>
          <w:sz w:val="18"/>
          <w:szCs w:val="18"/>
        </w:rPr>
        <w:t xml:space="preserve">  ______________________________________________</w:t>
      </w:r>
    </w:p>
    <w:p w14:paraId="68061272" w14:textId="77777777" w:rsidR="00920BFA" w:rsidRPr="0056587D" w:rsidRDefault="00920BFA" w:rsidP="00920BFA">
      <w:pPr>
        <w:pStyle w:val="Intestazione"/>
        <w:tabs>
          <w:tab w:val="clear" w:pos="9638"/>
        </w:tabs>
        <w:spacing w:line="360" w:lineRule="auto"/>
        <w:ind w:right="106"/>
        <w:rPr>
          <w:rFonts w:ascii="Arial" w:hAnsi="Arial" w:cs="Arial"/>
          <w:b/>
          <w:sz w:val="18"/>
          <w:szCs w:val="18"/>
        </w:rPr>
      </w:pPr>
    </w:p>
    <w:sectPr w:rsidR="00920BFA" w:rsidRPr="0056587D" w:rsidSect="00631C0E">
      <w:headerReference w:type="default" r:id="rId8"/>
      <w:footerReference w:type="even" r:id="rId9"/>
      <w:footerReference w:type="default" r:id="rId10"/>
      <w:pgSz w:w="16838" w:h="11906" w:orient="landscape"/>
      <w:pgMar w:top="567" w:right="907" w:bottom="284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0D4B" w14:textId="77777777" w:rsidR="00631C0E" w:rsidRDefault="00631C0E">
      <w:r>
        <w:separator/>
      </w:r>
    </w:p>
  </w:endnote>
  <w:endnote w:type="continuationSeparator" w:id="0">
    <w:p w14:paraId="667C6724" w14:textId="77777777" w:rsidR="00631C0E" w:rsidRDefault="006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ILA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9939" w14:textId="77777777" w:rsidR="00333AFB" w:rsidRDefault="00333AFB" w:rsidP="007D70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05DFFF" w14:textId="77777777" w:rsidR="00333AFB" w:rsidRDefault="00333AFB" w:rsidP="001C16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CB14" w14:textId="77777777" w:rsidR="00333AFB" w:rsidRDefault="00333AFB" w:rsidP="009E310A">
    <w:pPr>
      <w:pStyle w:val="Pidipagina"/>
      <w:jc w:val="right"/>
    </w:pPr>
    <w:r w:rsidRPr="00DC3B4A">
      <w:rPr>
        <w:color w:val="5B9BD5"/>
        <w:sz w:val="20"/>
        <w:szCs w:val="20"/>
      </w:rPr>
      <w:t xml:space="preserve">pag. </w:t>
    </w:r>
    <w:r w:rsidRPr="00DC3B4A">
      <w:rPr>
        <w:color w:val="5B9BD5"/>
        <w:sz w:val="20"/>
        <w:szCs w:val="20"/>
      </w:rPr>
      <w:fldChar w:fldCharType="begin"/>
    </w:r>
    <w:r w:rsidRPr="00DC3B4A">
      <w:rPr>
        <w:color w:val="5B9BD5"/>
        <w:sz w:val="20"/>
        <w:szCs w:val="20"/>
      </w:rPr>
      <w:instrText>PAGE  \* Arabic</w:instrText>
    </w:r>
    <w:r w:rsidRPr="00DC3B4A">
      <w:rPr>
        <w:color w:val="5B9BD5"/>
        <w:sz w:val="20"/>
        <w:szCs w:val="20"/>
      </w:rPr>
      <w:fldChar w:fldCharType="separate"/>
    </w:r>
    <w:r w:rsidR="00A5631D">
      <w:rPr>
        <w:noProof/>
        <w:color w:val="5B9BD5"/>
        <w:sz w:val="20"/>
        <w:szCs w:val="20"/>
      </w:rPr>
      <w:t>1</w:t>
    </w:r>
    <w:r w:rsidRPr="00DC3B4A">
      <w:rPr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7F30" w14:textId="77777777" w:rsidR="00631C0E" w:rsidRDefault="00631C0E">
      <w:r>
        <w:separator/>
      </w:r>
    </w:p>
  </w:footnote>
  <w:footnote w:type="continuationSeparator" w:id="0">
    <w:p w14:paraId="6340212C" w14:textId="77777777" w:rsidR="00631C0E" w:rsidRDefault="0063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D03" w14:textId="77777777" w:rsidR="00333AFB" w:rsidRDefault="00333AFB" w:rsidP="00333AFB">
    <w:pPr>
      <w:pStyle w:val="Intestazione"/>
      <w:jc w:val="center"/>
    </w:pPr>
  </w:p>
  <w:p w14:paraId="79501A28" w14:textId="77777777" w:rsidR="00333AFB" w:rsidRDefault="00333A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C02"/>
    <w:multiLevelType w:val="hybridMultilevel"/>
    <w:tmpl w:val="4CF60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5254"/>
    <w:multiLevelType w:val="hybridMultilevel"/>
    <w:tmpl w:val="E3A23CDC"/>
    <w:lvl w:ilvl="0" w:tplc="2016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F105AE4"/>
    <w:multiLevelType w:val="hybridMultilevel"/>
    <w:tmpl w:val="46D00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9DF"/>
    <w:multiLevelType w:val="multilevel"/>
    <w:tmpl w:val="F78EBD8C"/>
    <w:lvl w:ilvl="0">
      <w:start w:val="1"/>
      <w:numFmt w:val="upperRoman"/>
      <w:pStyle w:val="Titolo1"/>
      <w:lvlText w:val="Articolo %1.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41F767D0"/>
    <w:multiLevelType w:val="hybridMultilevel"/>
    <w:tmpl w:val="A596F40E"/>
    <w:lvl w:ilvl="0" w:tplc="70223AD0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995488C"/>
    <w:multiLevelType w:val="hybridMultilevel"/>
    <w:tmpl w:val="DF0EBDFE"/>
    <w:lvl w:ilvl="0" w:tplc="D1A8A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549232">
    <w:abstractNumId w:val="3"/>
  </w:num>
  <w:num w:numId="2" w16cid:durableId="1748107719">
    <w:abstractNumId w:val="0"/>
  </w:num>
  <w:num w:numId="3" w16cid:durableId="166338879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15124203">
    <w:abstractNumId w:val="4"/>
  </w:num>
  <w:num w:numId="5" w16cid:durableId="1475415457">
    <w:abstractNumId w:val="5"/>
  </w:num>
  <w:num w:numId="6" w16cid:durableId="37824044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F3"/>
    <w:rsid w:val="00001323"/>
    <w:rsid w:val="00004CA3"/>
    <w:rsid w:val="000110CB"/>
    <w:rsid w:val="00017961"/>
    <w:rsid w:val="00023090"/>
    <w:rsid w:val="0002639A"/>
    <w:rsid w:val="00027DFF"/>
    <w:rsid w:val="000352D9"/>
    <w:rsid w:val="00036ED3"/>
    <w:rsid w:val="000437A1"/>
    <w:rsid w:val="00045368"/>
    <w:rsid w:val="000612FE"/>
    <w:rsid w:val="000636D5"/>
    <w:rsid w:val="00063B08"/>
    <w:rsid w:val="000645F3"/>
    <w:rsid w:val="000677F5"/>
    <w:rsid w:val="0007229E"/>
    <w:rsid w:val="0007443E"/>
    <w:rsid w:val="00074EDD"/>
    <w:rsid w:val="000750EC"/>
    <w:rsid w:val="00076EA9"/>
    <w:rsid w:val="00080554"/>
    <w:rsid w:val="00085862"/>
    <w:rsid w:val="00085BEE"/>
    <w:rsid w:val="00086A96"/>
    <w:rsid w:val="00087924"/>
    <w:rsid w:val="00087C23"/>
    <w:rsid w:val="0009382F"/>
    <w:rsid w:val="000A1900"/>
    <w:rsid w:val="000A7D98"/>
    <w:rsid w:val="000C425D"/>
    <w:rsid w:val="000C6B94"/>
    <w:rsid w:val="000D4170"/>
    <w:rsid w:val="000E0C84"/>
    <w:rsid w:val="000E46A4"/>
    <w:rsid w:val="000F16E7"/>
    <w:rsid w:val="000F79D2"/>
    <w:rsid w:val="000F7C1D"/>
    <w:rsid w:val="00104E61"/>
    <w:rsid w:val="00111DF3"/>
    <w:rsid w:val="00112D9F"/>
    <w:rsid w:val="001142B9"/>
    <w:rsid w:val="001220C0"/>
    <w:rsid w:val="00131236"/>
    <w:rsid w:val="00134513"/>
    <w:rsid w:val="00142DE7"/>
    <w:rsid w:val="00146980"/>
    <w:rsid w:val="00150368"/>
    <w:rsid w:val="00151B11"/>
    <w:rsid w:val="001555B7"/>
    <w:rsid w:val="00155D0A"/>
    <w:rsid w:val="001629CF"/>
    <w:rsid w:val="001657C1"/>
    <w:rsid w:val="00166CFA"/>
    <w:rsid w:val="00175086"/>
    <w:rsid w:val="0018345B"/>
    <w:rsid w:val="00190002"/>
    <w:rsid w:val="00190EDD"/>
    <w:rsid w:val="00191BB9"/>
    <w:rsid w:val="001959CD"/>
    <w:rsid w:val="001A2E95"/>
    <w:rsid w:val="001A4430"/>
    <w:rsid w:val="001A70E6"/>
    <w:rsid w:val="001B28A1"/>
    <w:rsid w:val="001B6293"/>
    <w:rsid w:val="001C1239"/>
    <w:rsid w:val="001C16DC"/>
    <w:rsid w:val="001C47B1"/>
    <w:rsid w:val="001C5039"/>
    <w:rsid w:val="001C5431"/>
    <w:rsid w:val="001C621F"/>
    <w:rsid w:val="001C7C1C"/>
    <w:rsid w:val="001D4E3A"/>
    <w:rsid w:val="001F2CE1"/>
    <w:rsid w:val="001F7AE5"/>
    <w:rsid w:val="00200F9C"/>
    <w:rsid w:val="002030CA"/>
    <w:rsid w:val="002067B6"/>
    <w:rsid w:val="00207462"/>
    <w:rsid w:val="002077DB"/>
    <w:rsid w:val="00214345"/>
    <w:rsid w:val="002157C5"/>
    <w:rsid w:val="00231188"/>
    <w:rsid w:val="00234BCC"/>
    <w:rsid w:val="00236E93"/>
    <w:rsid w:val="00237466"/>
    <w:rsid w:val="00242649"/>
    <w:rsid w:val="002448BB"/>
    <w:rsid w:val="00245376"/>
    <w:rsid w:val="00256119"/>
    <w:rsid w:val="0025674A"/>
    <w:rsid w:val="002723C0"/>
    <w:rsid w:val="00276EA9"/>
    <w:rsid w:val="00280A2E"/>
    <w:rsid w:val="00283AD9"/>
    <w:rsid w:val="0028633E"/>
    <w:rsid w:val="002902D0"/>
    <w:rsid w:val="00290F93"/>
    <w:rsid w:val="00297B4C"/>
    <w:rsid w:val="002A49E6"/>
    <w:rsid w:val="002A7579"/>
    <w:rsid w:val="002B4ADC"/>
    <w:rsid w:val="002B6DE7"/>
    <w:rsid w:val="002C5CFA"/>
    <w:rsid w:val="002D656F"/>
    <w:rsid w:val="002D758A"/>
    <w:rsid w:val="002E1EEE"/>
    <w:rsid w:val="002E351F"/>
    <w:rsid w:val="002F1885"/>
    <w:rsid w:val="002F32BA"/>
    <w:rsid w:val="002F3D49"/>
    <w:rsid w:val="002F620A"/>
    <w:rsid w:val="002F7F97"/>
    <w:rsid w:val="003014B2"/>
    <w:rsid w:val="0030333C"/>
    <w:rsid w:val="0030434E"/>
    <w:rsid w:val="00306756"/>
    <w:rsid w:val="00307E0E"/>
    <w:rsid w:val="003214A8"/>
    <w:rsid w:val="00322543"/>
    <w:rsid w:val="0032724B"/>
    <w:rsid w:val="0033030F"/>
    <w:rsid w:val="00333AFB"/>
    <w:rsid w:val="00336E1A"/>
    <w:rsid w:val="00337D49"/>
    <w:rsid w:val="003436B6"/>
    <w:rsid w:val="0034456B"/>
    <w:rsid w:val="00346B17"/>
    <w:rsid w:val="00355E1D"/>
    <w:rsid w:val="00357934"/>
    <w:rsid w:val="003648E4"/>
    <w:rsid w:val="00365341"/>
    <w:rsid w:val="00366C5B"/>
    <w:rsid w:val="00367E09"/>
    <w:rsid w:val="00374740"/>
    <w:rsid w:val="00392087"/>
    <w:rsid w:val="00392F11"/>
    <w:rsid w:val="00393F88"/>
    <w:rsid w:val="00394AF3"/>
    <w:rsid w:val="0039549B"/>
    <w:rsid w:val="003A0490"/>
    <w:rsid w:val="003A6C9B"/>
    <w:rsid w:val="003A75BE"/>
    <w:rsid w:val="003B3BA6"/>
    <w:rsid w:val="003B661F"/>
    <w:rsid w:val="003B7692"/>
    <w:rsid w:val="003C010D"/>
    <w:rsid w:val="003C03AD"/>
    <w:rsid w:val="003C503B"/>
    <w:rsid w:val="003D07A5"/>
    <w:rsid w:val="003D3C93"/>
    <w:rsid w:val="003D3D9D"/>
    <w:rsid w:val="003D4636"/>
    <w:rsid w:val="003E219F"/>
    <w:rsid w:val="003E2894"/>
    <w:rsid w:val="003E34C9"/>
    <w:rsid w:val="003E4759"/>
    <w:rsid w:val="003F20D4"/>
    <w:rsid w:val="00400451"/>
    <w:rsid w:val="00401D66"/>
    <w:rsid w:val="0041602A"/>
    <w:rsid w:val="004209DB"/>
    <w:rsid w:val="00423AB9"/>
    <w:rsid w:val="004262D6"/>
    <w:rsid w:val="00426952"/>
    <w:rsid w:val="00430EBE"/>
    <w:rsid w:val="00431A47"/>
    <w:rsid w:val="00432A96"/>
    <w:rsid w:val="00432CB7"/>
    <w:rsid w:val="004345A7"/>
    <w:rsid w:val="00443ECE"/>
    <w:rsid w:val="00447016"/>
    <w:rsid w:val="00462E58"/>
    <w:rsid w:val="00476E89"/>
    <w:rsid w:val="00476F49"/>
    <w:rsid w:val="00480953"/>
    <w:rsid w:val="00482C29"/>
    <w:rsid w:val="004A6C30"/>
    <w:rsid w:val="004B31A6"/>
    <w:rsid w:val="004C50BE"/>
    <w:rsid w:val="004D0798"/>
    <w:rsid w:val="004D38BB"/>
    <w:rsid w:val="004E3A97"/>
    <w:rsid w:val="004E741A"/>
    <w:rsid w:val="004F08D5"/>
    <w:rsid w:val="004F0FE4"/>
    <w:rsid w:val="004F1E0C"/>
    <w:rsid w:val="004F52B1"/>
    <w:rsid w:val="00506148"/>
    <w:rsid w:val="00506938"/>
    <w:rsid w:val="005134FA"/>
    <w:rsid w:val="00515A6B"/>
    <w:rsid w:val="0052064B"/>
    <w:rsid w:val="00522A5A"/>
    <w:rsid w:val="0052538F"/>
    <w:rsid w:val="0053330A"/>
    <w:rsid w:val="00535B43"/>
    <w:rsid w:val="00536883"/>
    <w:rsid w:val="0054055B"/>
    <w:rsid w:val="005416D4"/>
    <w:rsid w:val="00541B87"/>
    <w:rsid w:val="005457B3"/>
    <w:rsid w:val="00546882"/>
    <w:rsid w:val="005572D1"/>
    <w:rsid w:val="00557778"/>
    <w:rsid w:val="00562D52"/>
    <w:rsid w:val="005645AA"/>
    <w:rsid w:val="00565389"/>
    <w:rsid w:val="0056587D"/>
    <w:rsid w:val="00570D4A"/>
    <w:rsid w:val="005711E4"/>
    <w:rsid w:val="005726B7"/>
    <w:rsid w:val="005758A7"/>
    <w:rsid w:val="005815B2"/>
    <w:rsid w:val="00581DA3"/>
    <w:rsid w:val="00585D00"/>
    <w:rsid w:val="005928C6"/>
    <w:rsid w:val="00595184"/>
    <w:rsid w:val="005A501C"/>
    <w:rsid w:val="005B03CE"/>
    <w:rsid w:val="005B2027"/>
    <w:rsid w:val="005C7527"/>
    <w:rsid w:val="005E077F"/>
    <w:rsid w:val="00600BCF"/>
    <w:rsid w:val="00613B75"/>
    <w:rsid w:val="00614F83"/>
    <w:rsid w:val="006173E3"/>
    <w:rsid w:val="00617CA5"/>
    <w:rsid w:val="00631C0E"/>
    <w:rsid w:val="00632405"/>
    <w:rsid w:val="00634509"/>
    <w:rsid w:val="00650339"/>
    <w:rsid w:val="006517F0"/>
    <w:rsid w:val="0066133F"/>
    <w:rsid w:val="00664036"/>
    <w:rsid w:val="00680096"/>
    <w:rsid w:val="00687033"/>
    <w:rsid w:val="00693331"/>
    <w:rsid w:val="00697702"/>
    <w:rsid w:val="00697A05"/>
    <w:rsid w:val="006A1F5A"/>
    <w:rsid w:val="006A2A1B"/>
    <w:rsid w:val="006A5AFA"/>
    <w:rsid w:val="006B6075"/>
    <w:rsid w:val="006B7B39"/>
    <w:rsid w:val="006B7DFD"/>
    <w:rsid w:val="006C056B"/>
    <w:rsid w:val="006C208E"/>
    <w:rsid w:val="006D21F2"/>
    <w:rsid w:val="006F0B2C"/>
    <w:rsid w:val="00705722"/>
    <w:rsid w:val="007078D8"/>
    <w:rsid w:val="0070798F"/>
    <w:rsid w:val="00713E92"/>
    <w:rsid w:val="00714603"/>
    <w:rsid w:val="00721CCB"/>
    <w:rsid w:val="0072482A"/>
    <w:rsid w:val="00726695"/>
    <w:rsid w:val="00730623"/>
    <w:rsid w:val="007329D8"/>
    <w:rsid w:val="00734400"/>
    <w:rsid w:val="007422A1"/>
    <w:rsid w:val="00755BB6"/>
    <w:rsid w:val="007577E3"/>
    <w:rsid w:val="00761629"/>
    <w:rsid w:val="007622F8"/>
    <w:rsid w:val="007628FE"/>
    <w:rsid w:val="00766C31"/>
    <w:rsid w:val="00775712"/>
    <w:rsid w:val="00776932"/>
    <w:rsid w:val="00780375"/>
    <w:rsid w:val="00781676"/>
    <w:rsid w:val="0078273F"/>
    <w:rsid w:val="0078472F"/>
    <w:rsid w:val="0078686D"/>
    <w:rsid w:val="007900A7"/>
    <w:rsid w:val="00791FA8"/>
    <w:rsid w:val="0079245E"/>
    <w:rsid w:val="00792F62"/>
    <w:rsid w:val="007A39C6"/>
    <w:rsid w:val="007B0B50"/>
    <w:rsid w:val="007B2BF9"/>
    <w:rsid w:val="007B6B56"/>
    <w:rsid w:val="007C31BB"/>
    <w:rsid w:val="007C3393"/>
    <w:rsid w:val="007C48B3"/>
    <w:rsid w:val="007C48EA"/>
    <w:rsid w:val="007D07A9"/>
    <w:rsid w:val="007D2392"/>
    <w:rsid w:val="007D468F"/>
    <w:rsid w:val="007D70F5"/>
    <w:rsid w:val="007E22BF"/>
    <w:rsid w:val="007E5D4A"/>
    <w:rsid w:val="007E7EA0"/>
    <w:rsid w:val="007F1FAA"/>
    <w:rsid w:val="007F5FEC"/>
    <w:rsid w:val="007F7BEE"/>
    <w:rsid w:val="008205F4"/>
    <w:rsid w:val="00822058"/>
    <w:rsid w:val="00823186"/>
    <w:rsid w:val="0082348F"/>
    <w:rsid w:val="0082466F"/>
    <w:rsid w:val="00824FFA"/>
    <w:rsid w:val="00831F06"/>
    <w:rsid w:val="0083228E"/>
    <w:rsid w:val="008327DE"/>
    <w:rsid w:val="00834C51"/>
    <w:rsid w:val="00840083"/>
    <w:rsid w:val="008441B2"/>
    <w:rsid w:val="008459D3"/>
    <w:rsid w:val="00846C1B"/>
    <w:rsid w:val="0084745F"/>
    <w:rsid w:val="0085393B"/>
    <w:rsid w:val="0085394F"/>
    <w:rsid w:val="0085499C"/>
    <w:rsid w:val="008575D4"/>
    <w:rsid w:val="00870EBB"/>
    <w:rsid w:val="00875FBC"/>
    <w:rsid w:val="00876230"/>
    <w:rsid w:val="00887BEE"/>
    <w:rsid w:val="00892045"/>
    <w:rsid w:val="00893D83"/>
    <w:rsid w:val="008A41FC"/>
    <w:rsid w:val="008A4BF3"/>
    <w:rsid w:val="008A5F40"/>
    <w:rsid w:val="008A673B"/>
    <w:rsid w:val="008A7FD6"/>
    <w:rsid w:val="008B3B68"/>
    <w:rsid w:val="008B3EDD"/>
    <w:rsid w:val="008C6308"/>
    <w:rsid w:val="008C7452"/>
    <w:rsid w:val="008D30CC"/>
    <w:rsid w:val="008D3719"/>
    <w:rsid w:val="008D5310"/>
    <w:rsid w:val="008D7B5C"/>
    <w:rsid w:val="008E1E8A"/>
    <w:rsid w:val="008E3E38"/>
    <w:rsid w:val="008E4350"/>
    <w:rsid w:val="008E6CD7"/>
    <w:rsid w:val="008F55FB"/>
    <w:rsid w:val="008F6FC4"/>
    <w:rsid w:val="009019FC"/>
    <w:rsid w:val="0090215B"/>
    <w:rsid w:val="00907A37"/>
    <w:rsid w:val="00907BC4"/>
    <w:rsid w:val="00907EFE"/>
    <w:rsid w:val="009174CF"/>
    <w:rsid w:val="00920BFA"/>
    <w:rsid w:val="00923802"/>
    <w:rsid w:val="00925768"/>
    <w:rsid w:val="0092675F"/>
    <w:rsid w:val="009347B9"/>
    <w:rsid w:val="00935213"/>
    <w:rsid w:val="009358CE"/>
    <w:rsid w:val="00940D11"/>
    <w:rsid w:val="00942A38"/>
    <w:rsid w:val="009439AA"/>
    <w:rsid w:val="00951B50"/>
    <w:rsid w:val="00952914"/>
    <w:rsid w:val="00953CDB"/>
    <w:rsid w:val="0095404F"/>
    <w:rsid w:val="00954828"/>
    <w:rsid w:val="00954A9E"/>
    <w:rsid w:val="009567C5"/>
    <w:rsid w:val="0096155E"/>
    <w:rsid w:val="00964F82"/>
    <w:rsid w:val="009663C5"/>
    <w:rsid w:val="009709B1"/>
    <w:rsid w:val="00971AFB"/>
    <w:rsid w:val="00985D3C"/>
    <w:rsid w:val="00986C75"/>
    <w:rsid w:val="00991269"/>
    <w:rsid w:val="00993CD2"/>
    <w:rsid w:val="009A1A9A"/>
    <w:rsid w:val="009A2500"/>
    <w:rsid w:val="009A2E11"/>
    <w:rsid w:val="009A45A7"/>
    <w:rsid w:val="009A4693"/>
    <w:rsid w:val="009A5840"/>
    <w:rsid w:val="009B03A6"/>
    <w:rsid w:val="009B3820"/>
    <w:rsid w:val="009B7657"/>
    <w:rsid w:val="009D20FF"/>
    <w:rsid w:val="009D26AC"/>
    <w:rsid w:val="009E032A"/>
    <w:rsid w:val="009E19F9"/>
    <w:rsid w:val="009E267B"/>
    <w:rsid w:val="009E310A"/>
    <w:rsid w:val="009F156D"/>
    <w:rsid w:val="009F4EF2"/>
    <w:rsid w:val="009F64FD"/>
    <w:rsid w:val="00A00382"/>
    <w:rsid w:val="00A00ED1"/>
    <w:rsid w:val="00A0440E"/>
    <w:rsid w:val="00A04A52"/>
    <w:rsid w:val="00A064CD"/>
    <w:rsid w:val="00A1289B"/>
    <w:rsid w:val="00A12B6E"/>
    <w:rsid w:val="00A2007B"/>
    <w:rsid w:val="00A20AF1"/>
    <w:rsid w:val="00A2305B"/>
    <w:rsid w:val="00A4041B"/>
    <w:rsid w:val="00A51647"/>
    <w:rsid w:val="00A56099"/>
    <w:rsid w:val="00A5631D"/>
    <w:rsid w:val="00A60EC2"/>
    <w:rsid w:val="00A64540"/>
    <w:rsid w:val="00A64765"/>
    <w:rsid w:val="00A65D30"/>
    <w:rsid w:val="00A733FC"/>
    <w:rsid w:val="00A80651"/>
    <w:rsid w:val="00A8307C"/>
    <w:rsid w:val="00A85DEC"/>
    <w:rsid w:val="00A90C5D"/>
    <w:rsid w:val="00AA0BE6"/>
    <w:rsid w:val="00AB06DE"/>
    <w:rsid w:val="00AB67BF"/>
    <w:rsid w:val="00AC0EE6"/>
    <w:rsid w:val="00AC2065"/>
    <w:rsid w:val="00AC473A"/>
    <w:rsid w:val="00AC74CC"/>
    <w:rsid w:val="00AD3EE9"/>
    <w:rsid w:val="00AD714A"/>
    <w:rsid w:val="00AD783B"/>
    <w:rsid w:val="00AE2731"/>
    <w:rsid w:val="00AE736A"/>
    <w:rsid w:val="00AF111D"/>
    <w:rsid w:val="00AF5B26"/>
    <w:rsid w:val="00AF60D8"/>
    <w:rsid w:val="00AF6ACC"/>
    <w:rsid w:val="00B00A70"/>
    <w:rsid w:val="00B03881"/>
    <w:rsid w:val="00B0451E"/>
    <w:rsid w:val="00B050AB"/>
    <w:rsid w:val="00B05BC4"/>
    <w:rsid w:val="00B070E3"/>
    <w:rsid w:val="00B12D46"/>
    <w:rsid w:val="00B17C50"/>
    <w:rsid w:val="00B21583"/>
    <w:rsid w:val="00B2314B"/>
    <w:rsid w:val="00B25F40"/>
    <w:rsid w:val="00B26D2C"/>
    <w:rsid w:val="00B32E72"/>
    <w:rsid w:val="00B40F03"/>
    <w:rsid w:val="00B4100B"/>
    <w:rsid w:val="00B42471"/>
    <w:rsid w:val="00B43F76"/>
    <w:rsid w:val="00B50291"/>
    <w:rsid w:val="00B5355F"/>
    <w:rsid w:val="00B575F1"/>
    <w:rsid w:val="00B608CA"/>
    <w:rsid w:val="00B70D40"/>
    <w:rsid w:val="00B75C21"/>
    <w:rsid w:val="00B818BD"/>
    <w:rsid w:val="00B94122"/>
    <w:rsid w:val="00B94C6B"/>
    <w:rsid w:val="00B97483"/>
    <w:rsid w:val="00BA51B3"/>
    <w:rsid w:val="00BB127B"/>
    <w:rsid w:val="00BB3E53"/>
    <w:rsid w:val="00BB4133"/>
    <w:rsid w:val="00BC3204"/>
    <w:rsid w:val="00BC37A1"/>
    <w:rsid w:val="00BC574F"/>
    <w:rsid w:val="00BD29B4"/>
    <w:rsid w:val="00BF2403"/>
    <w:rsid w:val="00BF43DC"/>
    <w:rsid w:val="00BF59E6"/>
    <w:rsid w:val="00C01F27"/>
    <w:rsid w:val="00C02997"/>
    <w:rsid w:val="00C062BC"/>
    <w:rsid w:val="00C1236D"/>
    <w:rsid w:val="00C21EAE"/>
    <w:rsid w:val="00C23CC8"/>
    <w:rsid w:val="00C31F93"/>
    <w:rsid w:val="00C3546F"/>
    <w:rsid w:val="00C50705"/>
    <w:rsid w:val="00C5086F"/>
    <w:rsid w:val="00C60587"/>
    <w:rsid w:val="00C61A6A"/>
    <w:rsid w:val="00C6252B"/>
    <w:rsid w:val="00C63B33"/>
    <w:rsid w:val="00C67297"/>
    <w:rsid w:val="00C7528D"/>
    <w:rsid w:val="00C75494"/>
    <w:rsid w:val="00C77EFC"/>
    <w:rsid w:val="00C8180A"/>
    <w:rsid w:val="00C83391"/>
    <w:rsid w:val="00C852A5"/>
    <w:rsid w:val="00CA493E"/>
    <w:rsid w:val="00CB2AB7"/>
    <w:rsid w:val="00CB58BC"/>
    <w:rsid w:val="00CB6637"/>
    <w:rsid w:val="00CC3BEE"/>
    <w:rsid w:val="00CC43D2"/>
    <w:rsid w:val="00CC576A"/>
    <w:rsid w:val="00CD1C92"/>
    <w:rsid w:val="00CD3040"/>
    <w:rsid w:val="00CD6F1B"/>
    <w:rsid w:val="00CE0973"/>
    <w:rsid w:val="00CF18C2"/>
    <w:rsid w:val="00CF3E65"/>
    <w:rsid w:val="00CF49DE"/>
    <w:rsid w:val="00CF5BEE"/>
    <w:rsid w:val="00CF5F44"/>
    <w:rsid w:val="00CF690D"/>
    <w:rsid w:val="00D007BF"/>
    <w:rsid w:val="00D037B8"/>
    <w:rsid w:val="00D13E45"/>
    <w:rsid w:val="00D166E6"/>
    <w:rsid w:val="00D167C8"/>
    <w:rsid w:val="00D23AB2"/>
    <w:rsid w:val="00D24B79"/>
    <w:rsid w:val="00D27E3C"/>
    <w:rsid w:val="00D3121F"/>
    <w:rsid w:val="00D3265D"/>
    <w:rsid w:val="00D343A0"/>
    <w:rsid w:val="00D36CB8"/>
    <w:rsid w:val="00D44EF5"/>
    <w:rsid w:val="00D44FD4"/>
    <w:rsid w:val="00D5247F"/>
    <w:rsid w:val="00D56832"/>
    <w:rsid w:val="00D56AC1"/>
    <w:rsid w:val="00D56DD7"/>
    <w:rsid w:val="00D578E4"/>
    <w:rsid w:val="00D64B08"/>
    <w:rsid w:val="00D64B2C"/>
    <w:rsid w:val="00D7083F"/>
    <w:rsid w:val="00D711B0"/>
    <w:rsid w:val="00D7327F"/>
    <w:rsid w:val="00D77471"/>
    <w:rsid w:val="00D8094B"/>
    <w:rsid w:val="00D935B2"/>
    <w:rsid w:val="00D9543F"/>
    <w:rsid w:val="00D9546A"/>
    <w:rsid w:val="00DA340F"/>
    <w:rsid w:val="00DA4C24"/>
    <w:rsid w:val="00DA6B40"/>
    <w:rsid w:val="00DB2A08"/>
    <w:rsid w:val="00DB3DB3"/>
    <w:rsid w:val="00DB79D7"/>
    <w:rsid w:val="00DC3212"/>
    <w:rsid w:val="00DC3B4A"/>
    <w:rsid w:val="00DC5246"/>
    <w:rsid w:val="00DC5C2A"/>
    <w:rsid w:val="00DC6A48"/>
    <w:rsid w:val="00DD3BBF"/>
    <w:rsid w:val="00DD691B"/>
    <w:rsid w:val="00DE0A48"/>
    <w:rsid w:val="00DE0E95"/>
    <w:rsid w:val="00DE153E"/>
    <w:rsid w:val="00DE15AF"/>
    <w:rsid w:val="00DE1902"/>
    <w:rsid w:val="00DE6A7A"/>
    <w:rsid w:val="00DF4699"/>
    <w:rsid w:val="00E05EFF"/>
    <w:rsid w:val="00E064D2"/>
    <w:rsid w:val="00E1687D"/>
    <w:rsid w:val="00E16DB6"/>
    <w:rsid w:val="00E26AF4"/>
    <w:rsid w:val="00E27435"/>
    <w:rsid w:val="00E3017C"/>
    <w:rsid w:val="00E335C2"/>
    <w:rsid w:val="00E35104"/>
    <w:rsid w:val="00E42480"/>
    <w:rsid w:val="00E430C2"/>
    <w:rsid w:val="00E4511B"/>
    <w:rsid w:val="00E53C48"/>
    <w:rsid w:val="00E54088"/>
    <w:rsid w:val="00E63F6A"/>
    <w:rsid w:val="00E70643"/>
    <w:rsid w:val="00E80D65"/>
    <w:rsid w:val="00E8641F"/>
    <w:rsid w:val="00E9000F"/>
    <w:rsid w:val="00E91A21"/>
    <w:rsid w:val="00E93651"/>
    <w:rsid w:val="00EA4C81"/>
    <w:rsid w:val="00EA6BA6"/>
    <w:rsid w:val="00EB317E"/>
    <w:rsid w:val="00EB353D"/>
    <w:rsid w:val="00EB41CA"/>
    <w:rsid w:val="00EB7A10"/>
    <w:rsid w:val="00EC31D2"/>
    <w:rsid w:val="00EC396B"/>
    <w:rsid w:val="00EC660F"/>
    <w:rsid w:val="00ED3722"/>
    <w:rsid w:val="00ED617F"/>
    <w:rsid w:val="00ED6A35"/>
    <w:rsid w:val="00EE0F2A"/>
    <w:rsid w:val="00EE3362"/>
    <w:rsid w:val="00EE5F2E"/>
    <w:rsid w:val="00EE7FE2"/>
    <w:rsid w:val="00EF0249"/>
    <w:rsid w:val="00EF6012"/>
    <w:rsid w:val="00F03177"/>
    <w:rsid w:val="00F042A2"/>
    <w:rsid w:val="00F077CF"/>
    <w:rsid w:val="00F0795C"/>
    <w:rsid w:val="00F11462"/>
    <w:rsid w:val="00F2190A"/>
    <w:rsid w:val="00F3574F"/>
    <w:rsid w:val="00F3727C"/>
    <w:rsid w:val="00F42776"/>
    <w:rsid w:val="00F4692F"/>
    <w:rsid w:val="00F50A04"/>
    <w:rsid w:val="00F529FD"/>
    <w:rsid w:val="00F63AB0"/>
    <w:rsid w:val="00F64878"/>
    <w:rsid w:val="00F65694"/>
    <w:rsid w:val="00F66FD0"/>
    <w:rsid w:val="00F67292"/>
    <w:rsid w:val="00F77D96"/>
    <w:rsid w:val="00F826A2"/>
    <w:rsid w:val="00F8558B"/>
    <w:rsid w:val="00F86B02"/>
    <w:rsid w:val="00F9167D"/>
    <w:rsid w:val="00F92582"/>
    <w:rsid w:val="00F950B5"/>
    <w:rsid w:val="00F95E47"/>
    <w:rsid w:val="00FA2AB0"/>
    <w:rsid w:val="00FA4C92"/>
    <w:rsid w:val="00FA7E41"/>
    <w:rsid w:val="00FB21A3"/>
    <w:rsid w:val="00FB391B"/>
    <w:rsid w:val="00FB3F81"/>
    <w:rsid w:val="00FB51D5"/>
    <w:rsid w:val="00FC1CB5"/>
    <w:rsid w:val="00FC7245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42323F"/>
  <w15:chartTrackingRefBased/>
  <w15:docId w15:val="{3FFB35F0-1B20-5643-92BB-20A5416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2C29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B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4B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24B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24B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24B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D24B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24B7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D24B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24B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337D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7D4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Enfasicorsivo">
    <w:name w:val="Emphasis"/>
    <w:qFormat/>
    <w:rsid w:val="00337D49"/>
    <w:rPr>
      <w:rFonts w:ascii="Arial Black" w:hAnsi="Arial Black" w:cs="Arial Black"/>
      <w:sz w:val="18"/>
      <w:szCs w:val="18"/>
    </w:rPr>
  </w:style>
  <w:style w:type="paragraph" w:styleId="Testofumetto">
    <w:name w:val="Balloon Text"/>
    <w:basedOn w:val="Normale"/>
    <w:semiHidden/>
    <w:rsid w:val="00E424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A2305B"/>
    <w:rPr>
      <w:sz w:val="24"/>
      <w:szCs w:val="24"/>
      <w:lang w:val="it-IT" w:eastAsia="it-IT" w:bidi="ar-SA"/>
    </w:rPr>
  </w:style>
  <w:style w:type="character" w:styleId="Collegamentoipertestuale">
    <w:name w:val="Hyperlink"/>
    <w:rsid w:val="00151B11"/>
    <w:rPr>
      <w:color w:val="0000FF"/>
      <w:u w:val="single"/>
    </w:rPr>
  </w:style>
  <w:style w:type="character" w:customStyle="1" w:styleId="CarattereCarattere2">
    <w:name w:val=" Carattere Carattere2"/>
    <w:rsid w:val="003A6C9B"/>
    <w:rPr>
      <w:sz w:val="24"/>
      <w:szCs w:val="24"/>
      <w:lang w:val="it-IT" w:eastAsia="it-IT" w:bidi="ar-SA"/>
    </w:rPr>
  </w:style>
  <w:style w:type="character" w:customStyle="1" w:styleId="CarattereCarattere3">
    <w:name w:val="Carattere Carattere3"/>
    <w:locked/>
    <w:rsid w:val="009B03A6"/>
    <w:rPr>
      <w:sz w:val="24"/>
      <w:szCs w:val="24"/>
      <w:lang w:val="it-IT" w:eastAsia="it-IT" w:bidi="ar-SA"/>
    </w:rPr>
  </w:style>
  <w:style w:type="paragraph" w:styleId="Corpotesto">
    <w:name w:val="Body Text"/>
    <w:basedOn w:val="Normale"/>
    <w:semiHidden/>
    <w:rsid w:val="009B03A6"/>
    <w:pPr>
      <w:spacing w:line="360" w:lineRule="auto"/>
      <w:jc w:val="both"/>
    </w:pPr>
    <w:rPr>
      <w:bCs/>
    </w:rPr>
  </w:style>
  <w:style w:type="paragraph" w:styleId="Rientrocorpodeltesto">
    <w:name w:val="Body Text Indent"/>
    <w:basedOn w:val="Normale"/>
    <w:rsid w:val="00C23CC8"/>
    <w:pPr>
      <w:spacing w:after="120"/>
      <w:ind w:left="283"/>
    </w:pPr>
  </w:style>
  <w:style w:type="paragraph" w:styleId="Corpodeltesto2">
    <w:name w:val="Body Text 2"/>
    <w:basedOn w:val="Normale"/>
    <w:rsid w:val="00C23CC8"/>
    <w:pPr>
      <w:spacing w:after="120" w:line="480" w:lineRule="auto"/>
    </w:pPr>
  </w:style>
  <w:style w:type="paragraph" w:styleId="Corpodeltesto3">
    <w:name w:val="Body Text 3"/>
    <w:basedOn w:val="Normale"/>
    <w:rsid w:val="00C23CC8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C23CC8"/>
    <w:pPr>
      <w:spacing w:after="120" w:line="480" w:lineRule="auto"/>
      <w:ind w:left="283"/>
    </w:pPr>
  </w:style>
  <w:style w:type="paragraph" w:customStyle="1" w:styleId="NormalWeb">
    <w:name w:val="Normal (Web)"/>
    <w:basedOn w:val="Normale"/>
    <w:rsid w:val="00C23CC8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customStyle="1" w:styleId="Default">
    <w:name w:val="Default"/>
    <w:rsid w:val="000D4170"/>
    <w:pPr>
      <w:autoSpaceDE w:val="0"/>
      <w:autoSpaceDN w:val="0"/>
      <w:adjustRightInd w:val="0"/>
    </w:pPr>
    <w:rPr>
      <w:rFonts w:ascii="BANILA+TimesNewRoman" w:hAnsi="BANILA+TimesNewRoman" w:cs="BANILA+TimesNewRoman"/>
      <w:color w:val="000000"/>
      <w:sz w:val="24"/>
      <w:szCs w:val="24"/>
    </w:rPr>
  </w:style>
  <w:style w:type="character" w:styleId="Numeropagina">
    <w:name w:val="page number"/>
    <w:basedOn w:val="Carpredefinitoparagrafo"/>
    <w:rsid w:val="001C16DC"/>
  </w:style>
  <w:style w:type="character" w:customStyle="1" w:styleId="CarattereCarattere">
    <w:name w:val=" Carattere Carattere"/>
    <w:rsid w:val="005C7527"/>
    <w:rPr>
      <w:sz w:val="24"/>
      <w:szCs w:val="24"/>
    </w:rPr>
  </w:style>
  <w:style w:type="table" w:styleId="Grigliatabella">
    <w:name w:val="Table Grid"/>
    <w:basedOn w:val="Tabellanormale"/>
    <w:rsid w:val="002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3648E4"/>
    <w:rPr>
      <w:b/>
      <w:bCs/>
    </w:rPr>
  </w:style>
  <w:style w:type="paragraph" w:styleId="Titolo">
    <w:name w:val="Title"/>
    <w:basedOn w:val="Normale"/>
    <w:qFormat/>
    <w:rsid w:val="00086A96"/>
    <w:pPr>
      <w:spacing w:line="360" w:lineRule="auto"/>
      <w:jc w:val="center"/>
    </w:pPr>
    <w:rPr>
      <w:b/>
      <w:bCs/>
      <w:sz w:val="20"/>
    </w:rPr>
  </w:style>
  <w:style w:type="paragraph" w:styleId="Sottotitolo">
    <w:name w:val="Subtitle"/>
    <w:basedOn w:val="Normale"/>
    <w:qFormat/>
    <w:rsid w:val="00086A96"/>
    <w:pPr>
      <w:jc w:val="center"/>
    </w:pPr>
    <w:rPr>
      <w:b/>
      <w:bCs/>
      <w:i/>
      <w:iCs/>
      <w:sz w:val="20"/>
      <w:szCs w:val="20"/>
    </w:rPr>
  </w:style>
  <w:style w:type="paragraph" w:customStyle="1" w:styleId="ListParagraph">
    <w:name w:val="List Paragraph"/>
    <w:basedOn w:val="Normale"/>
    <w:rsid w:val="003920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06756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B818BD"/>
    <w:rPr>
      <w:sz w:val="24"/>
      <w:szCs w:val="24"/>
    </w:rPr>
  </w:style>
  <w:style w:type="paragraph" w:styleId="Nessunaspaziatura">
    <w:name w:val="No Spacing"/>
    <w:uiPriority w:val="1"/>
    <w:qFormat/>
    <w:rsid w:val="00EC660F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EC660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ati%20applicazioni\Microsoft\Modelli\intestazione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Settings\segreteria\Dati applicazioni\Microsoft\Modelli\intestazione scuola.dot</Template>
  <TotalTime>3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Istituto Comprensivo Don Milani</dc:creator>
  <cp:keywords/>
  <cp:lastModifiedBy>DURSI LORENZO</cp:lastModifiedBy>
  <cp:revision>3</cp:revision>
  <cp:lastPrinted>2016-05-21T07:01:00Z</cp:lastPrinted>
  <dcterms:created xsi:type="dcterms:W3CDTF">2023-12-23T19:05:00Z</dcterms:created>
  <dcterms:modified xsi:type="dcterms:W3CDTF">2023-12-23T19:08:00Z</dcterms:modified>
</cp:coreProperties>
</file>